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28" w:rsidRPr="00B60FB1" w:rsidRDefault="00B01F4A" w:rsidP="00B60FB1">
      <w:pPr>
        <w:jc w:val="center"/>
        <w:rPr>
          <w:sz w:val="28"/>
          <w:szCs w:val="28"/>
        </w:rPr>
      </w:pPr>
      <w:r w:rsidRPr="00B60FB1">
        <w:rPr>
          <w:sz w:val="28"/>
          <w:szCs w:val="28"/>
        </w:rPr>
        <w:t>Vyšší odborná škola a s</w:t>
      </w:r>
      <w:r w:rsidR="00821328" w:rsidRPr="00B60FB1">
        <w:rPr>
          <w:sz w:val="28"/>
          <w:szCs w:val="28"/>
        </w:rPr>
        <w:t>třední škola zdravotnická a sociální Ústí nad Orlicí</w:t>
      </w:r>
    </w:p>
    <w:p w:rsidR="00821328" w:rsidRPr="00B60FB1" w:rsidRDefault="00821328" w:rsidP="00B60FB1">
      <w:pPr>
        <w:spacing w:after="1200"/>
        <w:jc w:val="center"/>
        <w:rPr>
          <w:sz w:val="28"/>
          <w:szCs w:val="28"/>
        </w:rPr>
      </w:pPr>
      <w:r w:rsidRPr="00B60FB1">
        <w:rPr>
          <w:sz w:val="28"/>
          <w:szCs w:val="28"/>
        </w:rPr>
        <w:t>Ústí nad Orlicí, Smetanova 838</w:t>
      </w:r>
    </w:p>
    <w:p w:rsidR="00821328" w:rsidRPr="000C3051" w:rsidRDefault="00821328" w:rsidP="00A63E02">
      <w:pPr>
        <w:tabs>
          <w:tab w:val="left" w:pos="900"/>
          <w:tab w:val="left" w:pos="1440"/>
        </w:tabs>
        <w:spacing w:after="1800" w:line="60" w:lineRule="atLeast"/>
        <w:jc w:val="center"/>
        <w:rPr>
          <w:b/>
          <w:sz w:val="28"/>
          <w:szCs w:val="28"/>
        </w:rPr>
      </w:pPr>
      <w:r w:rsidRPr="000C3051">
        <w:rPr>
          <w:i/>
          <w:sz w:val="28"/>
          <w:szCs w:val="28"/>
        </w:rPr>
        <w:t>Vzdělávací program:</w:t>
      </w:r>
      <w:r w:rsidRPr="000C3051">
        <w:rPr>
          <w:sz w:val="28"/>
          <w:szCs w:val="28"/>
        </w:rPr>
        <w:t xml:space="preserve"> Diplomovaná všeobecná sestra</w:t>
      </w:r>
    </w:p>
    <w:p w:rsidR="00821328" w:rsidRPr="00821328" w:rsidRDefault="00821328" w:rsidP="00A63E02">
      <w:pPr>
        <w:spacing w:after="1200" w:line="60" w:lineRule="atLeast"/>
        <w:jc w:val="center"/>
        <w:rPr>
          <w:b/>
          <w:spacing w:val="30"/>
          <w:sz w:val="36"/>
          <w:szCs w:val="36"/>
        </w:rPr>
      </w:pPr>
      <w:r w:rsidRPr="00821328">
        <w:rPr>
          <w:b/>
          <w:caps/>
          <w:spacing w:val="30"/>
          <w:sz w:val="36"/>
          <w:szCs w:val="36"/>
        </w:rPr>
        <w:t>Absolventská</w:t>
      </w:r>
      <w:r w:rsidRPr="00821328">
        <w:rPr>
          <w:b/>
          <w:spacing w:val="30"/>
          <w:sz w:val="36"/>
          <w:szCs w:val="36"/>
        </w:rPr>
        <w:t xml:space="preserve"> PRÁCE</w:t>
      </w:r>
    </w:p>
    <w:p w:rsidR="00821328" w:rsidRPr="000C3051" w:rsidRDefault="00151C5C" w:rsidP="00A63E02">
      <w:pPr>
        <w:tabs>
          <w:tab w:val="center" w:pos="3969"/>
        </w:tabs>
        <w:spacing w:after="1200" w:line="60" w:lineRule="atLeast"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Název práce"/>
            </w:textInput>
          </w:ffData>
        </w:fldChar>
      </w:r>
      <w:bookmarkStart w:id="0" w:name="Text1"/>
      <w:r>
        <w:rPr>
          <w:b/>
          <w:spacing w:val="30"/>
          <w:sz w:val="32"/>
          <w:szCs w:val="32"/>
        </w:rPr>
        <w:instrText xml:space="preserve"> FORMTEXT </w:instrText>
      </w:r>
      <w:r>
        <w:rPr>
          <w:b/>
          <w:spacing w:val="30"/>
          <w:sz w:val="32"/>
          <w:szCs w:val="32"/>
        </w:rPr>
      </w:r>
      <w:r>
        <w:rPr>
          <w:b/>
          <w:spacing w:val="30"/>
          <w:sz w:val="32"/>
          <w:szCs w:val="32"/>
        </w:rPr>
        <w:fldChar w:fldCharType="separate"/>
      </w:r>
      <w:r>
        <w:rPr>
          <w:b/>
          <w:noProof/>
          <w:spacing w:val="30"/>
          <w:sz w:val="32"/>
          <w:szCs w:val="32"/>
        </w:rPr>
        <w:t>Název práce</w:t>
      </w:r>
      <w:r>
        <w:rPr>
          <w:b/>
          <w:spacing w:val="30"/>
          <w:sz w:val="32"/>
          <w:szCs w:val="32"/>
        </w:rPr>
        <w:fldChar w:fldCharType="end"/>
      </w:r>
      <w:bookmarkEnd w:id="0"/>
    </w:p>
    <w:p w:rsidR="00821328" w:rsidRPr="000810E3" w:rsidRDefault="00821328" w:rsidP="003932C1">
      <w:pPr>
        <w:spacing w:after="400" w:line="60" w:lineRule="atLeast"/>
        <w:rPr>
          <w:sz w:val="28"/>
          <w:szCs w:val="28"/>
        </w:rPr>
      </w:pPr>
      <w:r w:rsidRPr="00821328">
        <w:rPr>
          <w:i/>
          <w:sz w:val="28"/>
          <w:szCs w:val="28"/>
        </w:rPr>
        <w:t>Vypracoval</w:t>
      </w:r>
      <w:r w:rsidR="00A63E02">
        <w:rPr>
          <w:i/>
          <w:sz w:val="28"/>
          <w:szCs w:val="28"/>
        </w:rPr>
        <w:t>a:</w:t>
      </w:r>
      <w:r w:rsidR="000810E3">
        <w:rPr>
          <w:i/>
          <w:sz w:val="28"/>
          <w:szCs w:val="28"/>
        </w:rPr>
        <w:t xml:space="preserve"> </w:t>
      </w:r>
      <w:r w:rsidR="00732E1B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napište celé jméno"/>
            </w:textInput>
          </w:ffData>
        </w:fldChar>
      </w:r>
      <w:bookmarkStart w:id="1" w:name="Text6"/>
      <w:r w:rsidR="00732E1B">
        <w:rPr>
          <w:sz w:val="28"/>
          <w:szCs w:val="28"/>
        </w:rPr>
        <w:instrText xml:space="preserve"> FORMTEXT </w:instrText>
      </w:r>
      <w:r w:rsidR="00732E1B">
        <w:rPr>
          <w:sz w:val="28"/>
          <w:szCs w:val="28"/>
        </w:rPr>
      </w:r>
      <w:r w:rsidR="00732E1B">
        <w:rPr>
          <w:sz w:val="28"/>
          <w:szCs w:val="28"/>
        </w:rPr>
        <w:fldChar w:fldCharType="separate"/>
      </w:r>
      <w:r w:rsidR="00732E1B">
        <w:rPr>
          <w:noProof/>
          <w:sz w:val="28"/>
          <w:szCs w:val="28"/>
        </w:rPr>
        <w:t>napište celé jméno</w:t>
      </w:r>
      <w:r w:rsidR="00732E1B">
        <w:rPr>
          <w:sz w:val="28"/>
          <w:szCs w:val="28"/>
        </w:rPr>
        <w:fldChar w:fldCharType="end"/>
      </w:r>
      <w:bookmarkEnd w:id="1"/>
    </w:p>
    <w:p w:rsidR="00821328" w:rsidRPr="00732E1B" w:rsidRDefault="00821328" w:rsidP="003932C1">
      <w:pPr>
        <w:spacing w:after="1200" w:line="60" w:lineRule="atLeast"/>
        <w:rPr>
          <w:sz w:val="28"/>
          <w:szCs w:val="28"/>
        </w:rPr>
      </w:pPr>
      <w:r w:rsidRPr="00821328">
        <w:rPr>
          <w:i/>
          <w:sz w:val="28"/>
          <w:szCs w:val="28"/>
        </w:rPr>
        <w:t>Vedoucí absolventské práce:</w:t>
      </w:r>
      <w:r w:rsidR="00732E1B">
        <w:rPr>
          <w:i/>
          <w:sz w:val="28"/>
          <w:szCs w:val="28"/>
        </w:rPr>
        <w:t xml:space="preserve"> </w:t>
      </w:r>
      <w:r w:rsidR="00732E1B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napište celé jméno"/>
            </w:textInput>
          </w:ffData>
        </w:fldChar>
      </w:r>
      <w:bookmarkStart w:id="2" w:name="Text7"/>
      <w:r w:rsidR="00732E1B">
        <w:rPr>
          <w:sz w:val="28"/>
          <w:szCs w:val="28"/>
        </w:rPr>
        <w:instrText xml:space="preserve"> FORMTEXT </w:instrText>
      </w:r>
      <w:r w:rsidR="00732E1B">
        <w:rPr>
          <w:sz w:val="28"/>
          <w:szCs w:val="28"/>
        </w:rPr>
      </w:r>
      <w:r w:rsidR="00732E1B">
        <w:rPr>
          <w:sz w:val="28"/>
          <w:szCs w:val="28"/>
        </w:rPr>
        <w:fldChar w:fldCharType="separate"/>
      </w:r>
      <w:r w:rsidR="00732E1B">
        <w:rPr>
          <w:noProof/>
          <w:sz w:val="28"/>
          <w:szCs w:val="28"/>
        </w:rPr>
        <w:t>napište celé jméno</w:t>
      </w:r>
      <w:r w:rsidR="00732E1B">
        <w:rPr>
          <w:sz w:val="28"/>
          <w:szCs w:val="28"/>
        </w:rPr>
        <w:fldChar w:fldCharType="end"/>
      </w:r>
      <w:bookmarkEnd w:id="2"/>
    </w:p>
    <w:p w:rsidR="000C3051" w:rsidRDefault="000C3051" w:rsidP="003932C1">
      <w:pPr>
        <w:spacing w:after="400" w:line="60" w:lineRule="atLeast"/>
        <w:rPr>
          <w:sz w:val="28"/>
          <w:szCs w:val="28"/>
        </w:rPr>
      </w:pPr>
      <w:r w:rsidRPr="000C3051">
        <w:rPr>
          <w:i/>
          <w:sz w:val="28"/>
          <w:szCs w:val="28"/>
        </w:rPr>
        <w:t>Datum odevzdání práce</w:t>
      </w:r>
      <w:r w:rsidR="00A63E02">
        <w:rPr>
          <w:sz w:val="28"/>
          <w:szCs w:val="28"/>
        </w:rPr>
        <w:t>:</w:t>
      </w:r>
      <w:r w:rsidR="00732E1B">
        <w:rPr>
          <w:sz w:val="28"/>
          <w:szCs w:val="28"/>
        </w:rPr>
        <w:t xml:space="preserve"> </w:t>
      </w:r>
      <w:r w:rsidR="00732E1B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default w:val="napište datum např. 30. duben 2023"/>
            </w:textInput>
          </w:ffData>
        </w:fldChar>
      </w:r>
      <w:bookmarkStart w:id="3" w:name="Text8"/>
      <w:r w:rsidR="00732E1B">
        <w:rPr>
          <w:sz w:val="28"/>
          <w:szCs w:val="28"/>
        </w:rPr>
        <w:instrText xml:space="preserve"> FORMTEXT </w:instrText>
      </w:r>
      <w:r w:rsidR="00732E1B">
        <w:rPr>
          <w:sz w:val="28"/>
          <w:szCs w:val="28"/>
        </w:rPr>
      </w:r>
      <w:r w:rsidR="00732E1B">
        <w:rPr>
          <w:sz w:val="28"/>
          <w:szCs w:val="28"/>
        </w:rPr>
        <w:fldChar w:fldCharType="separate"/>
      </w:r>
      <w:r w:rsidR="00732E1B">
        <w:rPr>
          <w:noProof/>
          <w:sz w:val="28"/>
          <w:szCs w:val="28"/>
        </w:rPr>
        <w:t>napište datum např. 30. duben 2023</w:t>
      </w:r>
      <w:r w:rsidR="00732E1B">
        <w:rPr>
          <w:sz w:val="28"/>
          <w:szCs w:val="28"/>
        </w:rPr>
        <w:fldChar w:fldCharType="end"/>
      </w:r>
      <w:bookmarkEnd w:id="3"/>
    </w:p>
    <w:p w:rsidR="000C3051" w:rsidRPr="00516F73" w:rsidRDefault="00A63E02" w:rsidP="003932C1">
      <w:pPr>
        <w:spacing w:after="2400" w:line="60" w:lineRule="atLeast"/>
        <w:rPr>
          <w:sz w:val="28"/>
          <w:szCs w:val="28"/>
        </w:rPr>
      </w:pPr>
      <w:r>
        <w:rPr>
          <w:i/>
          <w:sz w:val="28"/>
          <w:szCs w:val="28"/>
        </w:rPr>
        <w:t>Datum obhajoby práce:</w:t>
      </w:r>
      <w:r w:rsidR="003932C1" w:rsidRPr="00D401A7">
        <w:rPr>
          <w:sz w:val="28"/>
          <w:szCs w:val="28"/>
        </w:rPr>
        <w:t xml:space="preserve"> </w:t>
      </w:r>
      <w:r w:rsidR="00732E1B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default w:val="napište datum např. 19. červen 2023"/>
            </w:textInput>
          </w:ffData>
        </w:fldChar>
      </w:r>
      <w:bookmarkStart w:id="4" w:name="Text9"/>
      <w:r w:rsidR="00732E1B">
        <w:rPr>
          <w:sz w:val="28"/>
          <w:szCs w:val="28"/>
        </w:rPr>
        <w:instrText xml:space="preserve"> FORMTEXT </w:instrText>
      </w:r>
      <w:r w:rsidR="00732E1B">
        <w:rPr>
          <w:sz w:val="28"/>
          <w:szCs w:val="28"/>
        </w:rPr>
      </w:r>
      <w:r w:rsidR="00732E1B">
        <w:rPr>
          <w:sz w:val="28"/>
          <w:szCs w:val="28"/>
        </w:rPr>
        <w:fldChar w:fldCharType="separate"/>
      </w:r>
      <w:r w:rsidR="00732E1B">
        <w:rPr>
          <w:noProof/>
          <w:sz w:val="28"/>
          <w:szCs w:val="28"/>
        </w:rPr>
        <w:t>napište datum např. 19. červen 2023</w:t>
      </w:r>
      <w:r w:rsidR="00732E1B">
        <w:rPr>
          <w:sz w:val="28"/>
          <w:szCs w:val="28"/>
        </w:rPr>
        <w:fldChar w:fldCharType="end"/>
      </w:r>
      <w:bookmarkEnd w:id="4"/>
    </w:p>
    <w:p w:rsidR="00821328" w:rsidRPr="00821328" w:rsidRDefault="00AD793B" w:rsidP="006202B0">
      <w:pPr>
        <w:spacing w:line="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Ústí nad Orlicí 202</w:t>
      </w:r>
      <w:r w:rsidR="00732E1B">
        <w:rPr>
          <w:sz w:val="28"/>
          <w:szCs w:val="28"/>
        </w:rPr>
        <w:t>4</w:t>
      </w:r>
    </w:p>
    <w:p w:rsidR="00E351AF" w:rsidRDefault="00821328" w:rsidP="00EA0F5A">
      <w:pPr>
        <w:spacing w:before="5000" w:after="0" w:line="60" w:lineRule="atLeast"/>
        <w:jc w:val="center"/>
      </w:pPr>
      <w:r w:rsidRPr="00821328">
        <w:br w:type="page"/>
      </w:r>
    </w:p>
    <w:p w:rsidR="00E351AF" w:rsidRDefault="00E351AF" w:rsidP="00EA0F5A">
      <w:pPr>
        <w:spacing w:before="5000" w:after="0" w:line="60" w:lineRule="atLeast"/>
        <w:jc w:val="center"/>
      </w:pPr>
    </w:p>
    <w:p w:rsidR="000C3051" w:rsidRPr="003E5CAA" w:rsidRDefault="007005F8" w:rsidP="00EA0F5A">
      <w:pPr>
        <w:spacing w:before="5000" w:after="0" w:line="60" w:lineRule="atLeast"/>
        <w:jc w:val="center"/>
        <w:rPr>
          <w:rFonts w:ascii="Calibri" w:hAnsi="Calibri"/>
          <w:szCs w:val="24"/>
        </w:rPr>
      </w:pPr>
      <w:r w:rsidRPr="003E5CAA">
        <w:rPr>
          <w:spacing w:val="30"/>
          <w:sz w:val="28"/>
          <w:szCs w:val="28"/>
        </w:rPr>
        <w:t xml:space="preserve">ČESTNÉ </w:t>
      </w:r>
      <w:r w:rsidR="000C3051" w:rsidRPr="003E5CAA">
        <w:rPr>
          <w:spacing w:val="30"/>
          <w:sz w:val="28"/>
          <w:szCs w:val="28"/>
        </w:rPr>
        <w:t>PROHLÁŠENÍ</w:t>
      </w:r>
    </w:p>
    <w:p w:rsidR="003C7ABE" w:rsidRPr="003E5CAA" w:rsidRDefault="003C7ABE" w:rsidP="00EA0F5A">
      <w:pPr>
        <w:spacing w:after="1200" w:line="60" w:lineRule="atLeast"/>
        <w:jc w:val="center"/>
        <w:rPr>
          <w:spacing w:val="30"/>
          <w:sz w:val="28"/>
          <w:szCs w:val="28"/>
        </w:rPr>
      </w:pPr>
      <w:r w:rsidRPr="003E5CAA">
        <w:rPr>
          <w:spacing w:val="30"/>
          <w:sz w:val="28"/>
          <w:szCs w:val="28"/>
        </w:rPr>
        <w:t>A SOUHLAS S POUŽITÍM PRÁCE</w:t>
      </w:r>
    </w:p>
    <w:p w:rsidR="000C3051" w:rsidRPr="00EA0F5A" w:rsidRDefault="000C3051" w:rsidP="003C7ABE">
      <w:pPr>
        <w:tabs>
          <w:tab w:val="left" w:pos="900"/>
          <w:tab w:val="left" w:pos="1440"/>
        </w:tabs>
        <w:spacing w:line="60" w:lineRule="atLeast"/>
        <w:rPr>
          <w:sz w:val="28"/>
          <w:szCs w:val="28"/>
        </w:rPr>
      </w:pPr>
      <w:r w:rsidRPr="00EA0F5A">
        <w:rPr>
          <w:sz w:val="28"/>
          <w:szCs w:val="28"/>
        </w:rPr>
        <w:t>Prohlašuji, že jsem absolventskou práci vypracoval</w:t>
      </w:r>
      <w:r w:rsidR="007005F8" w:rsidRPr="00EA0F5A">
        <w:rPr>
          <w:sz w:val="28"/>
          <w:szCs w:val="28"/>
        </w:rPr>
        <w:t>/a</w:t>
      </w:r>
      <w:r w:rsidRPr="00EA0F5A">
        <w:rPr>
          <w:sz w:val="28"/>
          <w:szCs w:val="28"/>
        </w:rPr>
        <w:t xml:space="preserve"> samostatně a všechny použité prameny jsem uvedl</w:t>
      </w:r>
      <w:r w:rsidR="007005F8" w:rsidRPr="00EA0F5A">
        <w:rPr>
          <w:sz w:val="28"/>
          <w:szCs w:val="28"/>
        </w:rPr>
        <w:t>/a</w:t>
      </w:r>
      <w:r w:rsidRPr="00EA0F5A">
        <w:rPr>
          <w:sz w:val="28"/>
          <w:szCs w:val="28"/>
        </w:rPr>
        <w:t xml:space="preserve"> </w:t>
      </w:r>
      <w:r w:rsidR="007005F8" w:rsidRPr="00EA0F5A">
        <w:rPr>
          <w:sz w:val="28"/>
          <w:szCs w:val="28"/>
        </w:rPr>
        <w:t xml:space="preserve">podle platného autorského zákona </w:t>
      </w:r>
      <w:r w:rsidRPr="00EA0F5A">
        <w:rPr>
          <w:sz w:val="28"/>
          <w:szCs w:val="28"/>
        </w:rPr>
        <w:t xml:space="preserve">v seznamu </w:t>
      </w:r>
      <w:r w:rsidR="007005F8" w:rsidRPr="00EA0F5A">
        <w:rPr>
          <w:sz w:val="28"/>
          <w:szCs w:val="28"/>
        </w:rPr>
        <w:t xml:space="preserve">použité </w:t>
      </w:r>
      <w:r w:rsidRPr="00EA0F5A">
        <w:rPr>
          <w:sz w:val="28"/>
          <w:szCs w:val="28"/>
        </w:rPr>
        <w:t>literatury</w:t>
      </w:r>
      <w:r w:rsidR="007005F8" w:rsidRPr="00EA0F5A">
        <w:rPr>
          <w:sz w:val="28"/>
          <w:szCs w:val="28"/>
        </w:rPr>
        <w:t xml:space="preserve"> a </w:t>
      </w:r>
      <w:r w:rsidR="00C113D1">
        <w:rPr>
          <w:sz w:val="28"/>
          <w:szCs w:val="28"/>
        </w:rPr>
        <w:t>seznamu internetových zdrojů</w:t>
      </w:r>
      <w:r w:rsidRPr="00EA0F5A">
        <w:rPr>
          <w:sz w:val="28"/>
          <w:szCs w:val="28"/>
        </w:rPr>
        <w:t>.</w:t>
      </w:r>
    </w:p>
    <w:p w:rsidR="003C7ABE" w:rsidRPr="003D64D6" w:rsidRDefault="003C7ABE" w:rsidP="00EA0F5A">
      <w:pPr>
        <w:tabs>
          <w:tab w:val="left" w:pos="900"/>
          <w:tab w:val="left" w:pos="1440"/>
        </w:tabs>
        <w:spacing w:after="1800" w:line="60" w:lineRule="atLeast"/>
        <w:rPr>
          <w:sz w:val="28"/>
          <w:szCs w:val="28"/>
        </w:rPr>
      </w:pPr>
      <w:r w:rsidRPr="00EA0F5A">
        <w:rPr>
          <w:sz w:val="28"/>
          <w:szCs w:val="28"/>
        </w:rPr>
        <w:t>Souhlasím s prezenčním zpřístupně</w:t>
      </w:r>
      <w:r w:rsidR="00D12231">
        <w:rPr>
          <w:sz w:val="28"/>
          <w:szCs w:val="28"/>
        </w:rPr>
        <w:t>ním práce ke studijním účelům v </w:t>
      </w:r>
      <w:r w:rsidRPr="00EA0F5A">
        <w:rPr>
          <w:sz w:val="28"/>
          <w:szCs w:val="28"/>
        </w:rPr>
        <w:t>knihovně Vyšší odborné školy a</w:t>
      </w:r>
      <w:r w:rsidRPr="00EA0F5A">
        <w:t xml:space="preserve"> </w:t>
      </w:r>
      <w:r w:rsidRPr="00EA0F5A">
        <w:rPr>
          <w:sz w:val="28"/>
          <w:szCs w:val="28"/>
        </w:rPr>
        <w:t xml:space="preserve">střední </w:t>
      </w:r>
      <w:r w:rsidR="00D12231">
        <w:rPr>
          <w:sz w:val="28"/>
          <w:szCs w:val="28"/>
        </w:rPr>
        <w:t>školy zdravotnické a sociální v </w:t>
      </w:r>
      <w:r w:rsidRPr="00EA0F5A">
        <w:rPr>
          <w:sz w:val="28"/>
          <w:szCs w:val="28"/>
        </w:rPr>
        <w:t>Ústí nad Orlicí.</w:t>
      </w:r>
    </w:p>
    <w:p w:rsidR="00EA0F5A" w:rsidRPr="00BF0DE7" w:rsidRDefault="000C3051" w:rsidP="00BF0DE7">
      <w:pPr>
        <w:tabs>
          <w:tab w:val="left" w:pos="5954"/>
        </w:tabs>
        <w:spacing w:line="60" w:lineRule="atLeast"/>
        <w:rPr>
          <w:sz w:val="28"/>
          <w:szCs w:val="28"/>
        </w:rPr>
      </w:pPr>
      <w:r w:rsidRPr="00BF0DE7">
        <w:rPr>
          <w:sz w:val="28"/>
          <w:szCs w:val="28"/>
        </w:rPr>
        <w:t xml:space="preserve">Ústí nad Orlicí </w:t>
      </w:r>
      <w:r w:rsidR="00732E1B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doplňte např. 15. březen 2023"/>
            </w:textInput>
          </w:ffData>
        </w:fldChar>
      </w:r>
      <w:bookmarkStart w:id="5" w:name="Text2"/>
      <w:r w:rsidR="00732E1B">
        <w:rPr>
          <w:sz w:val="28"/>
          <w:szCs w:val="28"/>
        </w:rPr>
        <w:instrText xml:space="preserve"> FORMTEXT </w:instrText>
      </w:r>
      <w:r w:rsidR="00732E1B">
        <w:rPr>
          <w:sz w:val="28"/>
          <w:szCs w:val="28"/>
        </w:rPr>
      </w:r>
      <w:r w:rsidR="00732E1B">
        <w:rPr>
          <w:sz w:val="28"/>
          <w:szCs w:val="28"/>
        </w:rPr>
        <w:fldChar w:fldCharType="separate"/>
      </w:r>
      <w:r w:rsidR="00732E1B">
        <w:rPr>
          <w:noProof/>
          <w:sz w:val="28"/>
          <w:szCs w:val="28"/>
        </w:rPr>
        <w:t>doplňte např. 15. březen 2023</w:t>
      </w:r>
      <w:r w:rsidR="00732E1B">
        <w:rPr>
          <w:sz w:val="28"/>
          <w:szCs w:val="28"/>
        </w:rPr>
        <w:fldChar w:fldCharType="end"/>
      </w:r>
      <w:bookmarkEnd w:id="5"/>
      <w:r w:rsidR="00BF0DE7">
        <w:rPr>
          <w:sz w:val="28"/>
          <w:szCs w:val="28"/>
        </w:rPr>
        <w:tab/>
      </w:r>
      <w:r w:rsidR="004837DF">
        <w:rPr>
          <w:sz w:val="28"/>
          <w:szCs w:val="28"/>
        </w:rPr>
        <w:t>………………………</w:t>
      </w:r>
    </w:p>
    <w:p w:rsidR="000C3051" w:rsidRPr="00BF0DE7" w:rsidRDefault="00EA0F5A" w:rsidP="00B47773">
      <w:pPr>
        <w:tabs>
          <w:tab w:val="left" w:pos="6379"/>
        </w:tabs>
        <w:spacing w:line="60" w:lineRule="atLeast"/>
        <w:rPr>
          <w:sz w:val="28"/>
          <w:szCs w:val="28"/>
        </w:rPr>
      </w:pPr>
      <w:r w:rsidRPr="00BF0DE7">
        <w:rPr>
          <w:sz w:val="28"/>
          <w:szCs w:val="28"/>
        </w:rPr>
        <w:tab/>
      </w:r>
      <w:r w:rsidR="00B47773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Jméno a příjmení"/>
            </w:textInput>
          </w:ffData>
        </w:fldChar>
      </w:r>
      <w:bookmarkStart w:id="6" w:name="Text3"/>
      <w:r w:rsidR="00B47773">
        <w:rPr>
          <w:sz w:val="28"/>
          <w:szCs w:val="28"/>
        </w:rPr>
        <w:instrText xml:space="preserve"> FORMTEXT </w:instrText>
      </w:r>
      <w:r w:rsidR="00B47773">
        <w:rPr>
          <w:sz w:val="28"/>
          <w:szCs w:val="28"/>
        </w:rPr>
      </w:r>
      <w:r w:rsidR="00B47773">
        <w:rPr>
          <w:sz w:val="28"/>
          <w:szCs w:val="28"/>
        </w:rPr>
        <w:fldChar w:fldCharType="separate"/>
      </w:r>
      <w:r w:rsidR="00B47773">
        <w:rPr>
          <w:noProof/>
          <w:sz w:val="28"/>
          <w:szCs w:val="28"/>
        </w:rPr>
        <w:t>Jméno a příjmení</w:t>
      </w:r>
      <w:r w:rsidR="00B47773">
        <w:rPr>
          <w:sz w:val="28"/>
          <w:szCs w:val="28"/>
        </w:rPr>
        <w:fldChar w:fldCharType="end"/>
      </w:r>
      <w:bookmarkEnd w:id="6"/>
    </w:p>
    <w:p w:rsidR="00E351AF" w:rsidRDefault="00297879" w:rsidP="004837DF">
      <w:pPr>
        <w:tabs>
          <w:tab w:val="left" w:pos="5954"/>
        </w:tabs>
        <w:spacing w:before="5000" w:after="1200" w:line="60" w:lineRule="atLeast"/>
        <w:jc w:val="center"/>
      </w:pPr>
      <w:r>
        <w:br w:type="page"/>
      </w:r>
    </w:p>
    <w:p w:rsidR="00E351AF" w:rsidRDefault="00E351AF" w:rsidP="004837DF">
      <w:pPr>
        <w:tabs>
          <w:tab w:val="left" w:pos="5954"/>
        </w:tabs>
        <w:spacing w:before="5000" w:after="1200" w:line="60" w:lineRule="atLeast"/>
        <w:jc w:val="center"/>
      </w:pPr>
    </w:p>
    <w:p w:rsidR="007005F8" w:rsidRPr="00297879" w:rsidRDefault="007005F8" w:rsidP="004837DF">
      <w:pPr>
        <w:tabs>
          <w:tab w:val="left" w:pos="5954"/>
        </w:tabs>
        <w:spacing w:before="5000" w:after="1200" w:line="60" w:lineRule="atLeast"/>
        <w:jc w:val="center"/>
        <w:rPr>
          <w:szCs w:val="24"/>
        </w:rPr>
      </w:pPr>
      <w:r w:rsidRPr="007005F8">
        <w:rPr>
          <w:caps/>
          <w:spacing w:val="30"/>
          <w:sz w:val="28"/>
          <w:szCs w:val="28"/>
        </w:rPr>
        <w:t>Poděkování</w:t>
      </w:r>
    </w:p>
    <w:p w:rsidR="007005F8" w:rsidRDefault="00B47773" w:rsidP="00C95484">
      <w:pPr>
        <w:spacing w:after="1800" w:line="60" w:lineRule="atLeas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Zde napište poděkování"/>
            </w:textInput>
          </w:ffData>
        </w:fldChar>
      </w:r>
      <w:bookmarkStart w:id="7" w:name="Text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Zde napište poděkování</w:t>
      </w:r>
      <w:r>
        <w:rPr>
          <w:sz w:val="28"/>
          <w:szCs w:val="28"/>
        </w:rPr>
        <w:fldChar w:fldCharType="end"/>
      </w:r>
      <w:bookmarkEnd w:id="7"/>
    </w:p>
    <w:p w:rsidR="004837DF" w:rsidRPr="00BF0DE7" w:rsidRDefault="004837DF" w:rsidP="004837DF">
      <w:pPr>
        <w:tabs>
          <w:tab w:val="left" w:pos="5954"/>
        </w:tabs>
        <w:spacing w:line="60" w:lineRule="atLeast"/>
        <w:rPr>
          <w:sz w:val="28"/>
          <w:szCs w:val="28"/>
        </w:rPr>
      </w:pPr>
      <w:r>
        <w:rPr>
          <w:sz w:val="28"/>
          <w:szCs w:val="28"/>
        </w:rPr>
        <w:tab/>
        <w:t>………………………</w:t>
      </w:r>
    </w:p>
    <w:p w:rsidR="007005F8" w:rsidRPr="007005F8" w:rsidRDefault="004837DF" w:rsidP="00B47773">
      <w:pPr>
        <w:tabs>
          <w:tab w:val="left" w:pos="6379"/>
        </w:tabs>
        <w:spacing w:line="60" w:lineRule="atLeast"/>
        <w:rPr>
          <w:caps/>
        </w:rPr>
      </w:pPr>
      <w:r w:rsidRPr="00BF0DE7">
        <w:rPr>
          <w:sz w:val="28"/>
          <w:szCs w:val="28"/>
        </w:rPr>
        <w:tab/>
      </w:r>
      <w:r w:rsidR="00B47773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Jméno a příjmení"/>
            </w:textInput>
          </w:ffData>
        </w:fldChar>
      </w:r>
      <w:bookmarkStart w:id="8" w:name="Text5"/>
      <w:r w:rsidR="00B47773">
        <w:rPr>
          <w:sz w:val="28"/>
          <w:szCs w:val="28"/>
        </w:rPr>
        <w:instrText xml:space="preserve"> FORMTEXT </w:instrText>
      </w:r>
      <w:r w:rsidR="00B47773">
        <w:rPr>
          <w:sz w:val="28"/>
          <w:szCs w:val="28"/>
        </w:rPr>
      </w:r>
      <w:r w:rsidR="00B47773">
        <w:rPr>
          <w:sz w:val="28"/>
          <w:szCs w:val="28"/>
        </w:rPr>
        <w:fldChar w:fldCharType="separate"/>
      </w:r>
      <w:r w:rsidR="00B47773">
        <w:rPr>
          <w:noProof/>
          <w:sz w:val="28"/>
          <w:szCs w:val="28"/>
        </w:rPr>
        <w:t>Jméno a příjmení</w:t>
      </w:r>
      <w:r w:rsidR="00B47773">
        <w:rPr>
          <w:sz w:val="28"/>
          <w:szCs w:val="28"/>
        </w:rPr>
        <w:fldChar w:fldCharType="end"/>
      </w:r>
      <w:bookmarkEnd w:id="8"/>
    </w:p>
    <w:p w:rsidR="00813C62" w:rsidRPr="001E0BF7" w:rsidRDefault="003D64D6" w:rsidP="00D80CAB">
      <w:pPr>
        <w:spacing w:after="600" w:line="60" w:lineRule="atLeast"/>
        <w:rPr>
          <w:b/>
          <w:caps/>
          <w:sz w:val="28"/>
          <w:szCs w:val="28"/>
        </w:rPr>
      </w:pPr>
      <w:r>
        <w:rPr>
          <w:caps/>
        </w:rPr>
        <w:br w:type="page"/>
      </w:r>
      <w:r w:rsidR="00813C62" w:rsidRPr="001E0BF7">
        <w:rPr>
          <w:b/>
          <w:caps/>
          <w:sz w:val="28"/>
          <w:szCs w:val="28"/>
        </w:rPr>
        <w:lastRenderedPageBreak/>
        <w:t>Anotace absolventskÉ práce</w:t>
      </w:r>
    </w:p>
    <w:p w:rsidR="00813C62" w:rsidRPr="00732E1B" w:rsidRDefault="00D80CAB" w:rsidP="009502F2">
      <w:pPr>
        <w:tabs>
          <w:tab w:val="left" w:pos="1440"/>
        </w:tabs>
        <w:spacing w:before="120" w:after="0" w:line="60" w:lineRule="atLeast"/>
        <w:rPr>
          <w:szCs w:val="24"/>
        </w:rPr>
      </w:pPr>
      <w:r>
        <w:rPr>
          <w:szCs w:val="24"/>
        </w:rPr>
        <w:t>J</w:t>
      </w:r>
      <w:r w:rsidR="00813C62" w:rsidRPr="000403E7">
        <w:rPr>
          <w:b/>
          <w:szCs w:val="24"/>
        </w:rPr>
        <w:t>méno autora:</w:t>
      </w:r>
      <w:r w:rsidR="00732E1B">
        <w:rPr>
          <w:b/>
          <w:szCs w:val="24"/>
        </w:rPr>
        <w:t xml:space="preserve"> </w:t>
      </w:r>
      <w:r w:rsidR="00732E1B">
        <w:rPr>
          <w:szCs w:val="24"/>
        </w:rPr>
        <w:fldChar w:fldCharType="begin">
          <w:ffData>
            <w:name w:val="Text10"/>
            <w:enabled/>
            <w:calcOnExit w:val="0"/>
            <w:textInput>
              <w:default w:val="napište Vaše celé jméno"/>
            </w:textInput>
          </w:ffData>
        </w:fldChar>
      </w:r>
      <w:bookmarkStart w:id="9" w:name="Text10"/>
      <w:r w:rsidR="00732E1B">
        <w:rPr>
          <w:szCs w:val="24"/>
        </w:rPr>
        <w:instrText xml:space="preserve"> FORMTEXT </w:instrText>
      </w:r>
      <w:r w:rsidR="00732E1B">
        <w:rPr>
          <w:szCs w:val="24"/>
        </w:rPr>
      </w:r>
      <w:r w:rsidR="00732E1B">
        <w:rPr>
          <w:szCs w:val="24"/>
        </w:rPr>
        <w:fldChar w:fldCharType="separate"/>
      </w:r>
      <w:r w:rsidR="00732E1B">
        <w:rPr>
          <w:noProof/>
          <w:szCs w:val="24"/>
        </w:rPr>
        <w:t>napište Vaše celé jméno</w:t>
      </w:r>
      <w:r w:rsidR="00732E1B">
        <w:rPr>
          <w:szCs w:val="24"/>
        </w:rPr>
        <w:fldChar w:fldCharType="end"/>
      </w:r>
      <w:bookmarkEnd w:id="9"/>
    </w:p>
    <w:p w:rsidR="00813C62" w:rsidRPr="000403E7" w:rsidRDefault="00813C62" w:rsidP="009502F2">
      <w:pPr>
        <w:tabs>
          <w:tab w:val="left" w:pos="900"/>
          <w:tab w:val="left" w:pos="1440"/>
        </w:tabs>
        <w:spacing w:before="120" w:after="0" w:line="60" w:lineRule="atLeast"/>
        <w:rPr>
          <w:b/>
          <w:szCs w:val="24"/>
        </w:rPr>
      </w:pPr>
    </w:p>
    <w:p w:rsidR="00813C62" w:rsidRPr="00732E1B" w:rsidRDefault="00813C62" w:rsidP="009502F2">
      <w:pPr>
        <w:spacing w:before="120" w:after="0" w:line="60" w:lineRule="atLeast"/>
        <w:rPr>
          <w:szCs w:val="24"/>
        </w:rPr>
      </w:pPr>
      <w:r w:rsidRPr="000403E7">
        <w:rPr>
          <w:b/>
          <w:szCs w:val="24"/>
        </w:rPr>
        <w:t>Název práce:</w:t>
      </w:r>
      <w:r w:rsidR="00732E1B">
        <w:rPr>
          <w:b/>
          <w:szCs w:val="24"/>
        </w:rPr>
        <w:t xml:space="preserve"> </w:t>
      </w:r>
      <w:r w:rsidR="00732E1B">
        <w:rPr>
          <w:szCs w:val="24"/>
        </w:rPr>
        <w:fldChar w:fldCharType="begin">
          <w:ffData>
            <w:name w:val="Text11"/>
            <w:enabled/>
            <w:calcOnExit w:val="0"/>
            <w:textInput>
              <w:default w:val="napište název Vaší práce"/>
            </w:textInput>
          </w:ffData>
        </w:fldChar>
      </w:r>
      <w:bookmarkStart w:id="10" w:name="Text11"/>
      <w:r w:rsidR="00732E1B">
        <w:rPr>
          <w:szCs w:val="24"/>
        </w:rPr>
        <w:instrText xml:space="preserve"> FORMTEXT </w:instrText>
      </w:r>
      <w:r w:rsidR="00732E1B">
        <w:rPr>
          <w:szCs w:val="24"/>
        </w:rPr>
      </w:r>
      <w:r w:rsidR="00732E1B">
        <w:rPr>
          <w:szCs w:val="24"/>
        </w:rPr>
        <w:fldChar w:fldCharType="separate"/>
      </w:r>
      <w:r w:rsidR="00732E1B">
        <w:rPr>
          <w:noProof/>
          <w:szCs w:val="24"/>
        </w:rPr>
        <w:t>napište název Vaší práce</w:t>
      </w:r>
      <w:r w:rsidR="00732E1B">
        <w:rPr>
          <w:szCs w:val="24"/>
        </w:rPr>
        <w:fldChar w:fldCharType="end"/>
      </w:r>
      <w:bookmarkEnd w:id="10"/>
    </w:p>
    <w:p w:rsidR="00813C62" w:rsidRPr="000403E7" w:rsidRDefault="00813C62" w:rsidP="006E0586">
      <w:pPr>
        <w:spacing w:before="120" w:after="0" w:line="60" w:lineRule="atLeast"/>
        <w:rPr>
          <w:b/>
          <w:szCs w:val="24"/>
        </w:rPr>
      </w:pPr>
    </w:p>
    <w:p w:rsidR="00813C62" w:rsidRPr="00732E1B" w:rsidRDefault="00813C62" w:rsidP="009502F2">
      <w:pPr>
        <w:spacing w:before="120" w:after="0" w:line="60" w:lineRule="atLeast"/>
        <w:rPr>
          <w:szCs w:val="24"/>
        </w:rPr>
      </w:pPr>
      <w:r w:rsidRPr="000403E7">
        <w:rPr>
          <w:b/>
          <w:szCs w:val="24"/>
        </w:rPr>
        <w:t>Obor:</w:t>
      </w:r>
      <w:r w:rsidR="00732E1B">
        <w:rPr>
          <w:b/>
          <w:szCs w:val="24"/>
        </w:rPr>
        <w:t xml:space="preserve"> </w:t>
      </w:r>
      <w:r w:rsidR="00732E1B">
        <w:rPr>
          <w:szCs w:val="24"/>
        </w:rPr>
        <w:fldChar w:fldCharType="begin">
          <w:ffData>
            <w:name w:val="Text12"/>
            <w:enabled/>
            <w:calcOnExit w:val="0"/>
            <w:textInput>
              <w:default w:val="napište studijní obor"/>
            </w:textInput>
          </w:ffData>
        </w:fldChar>
      </w:r>
      <w:bookmarkStart w:id="11" w:name="Text12"/>
      <w:r w:rsidR="00732E1B">
        <w:rPr>
          <w:szCs w:val="24"/>
        </w:rPr>
        <w:instrText xml:space="preserve"> FORMTEXT </w:instrText>
      </w:r>
      <w:r w:rsidR="00732E1B">
        <w:rPr>
          <w:szCs w:val="24"/>
        </w:rPr>
      </w:r>
      <w:r w:rsidR="00732E1B">
        <w:rPr>
          <w:szCs w:val="24"/>
        </w:rPr>
        <w:fldChar w:fldCharType="separate"/>
      </w:r>
      <w:r w:rsidR="00732E1B">
        <w:rPr>
          <w:noProof/>
          <w:szCs w:val="24"/>
        </w:rPr>
        <w:t>napište studijní obor</w:t>
      </w:r>
      <w:r w:rsidR="00732E1B">
        <w:rPr>
          <w:szCs w:val="24"/>
        </w:rPr>
        <w:fldChar w:fldCharType="end"/>
      </w:r>
      <w:bookmarkEnd w:id="11"/>
    </w:p>
    <w:p w:rsidR="00813C62" w:rsidRPr="000403E7" w:rsidRDefault="00813C62" w:rsidP="009502F2">
      <w:pPr>
        <w:tabs>
          <w:tab w:val="left" w:pos="1440"/>
        </w:tabs>
        <w:spacing w:before="120" w:after="0" w:line="60" w:lineRule="atLeast"/>
        <w:rPr>
          <w:b/>
          <w:szCs w:val="24"/>
        </w:rPr>
      </w:pPr>
    </w:p>
    <w:p w:rsidR="00813C62" w:rsidRPr="00732E1B" w:rsidRDefault="00813C62" w:rsidP="009502F2">
      <w:pPr>
        <w:spacing w:before="120" w:after="0" w:line="60" w:lineRule="atLeast"/>
        <w:rPr>
          <w:szCs w:val="24"/>
        </w:rPr>
      </w:pPr>
      <w:r w:rsidRPr="000403E7">
        <w:rPr>
          <w:b/>
          <w:szCs w:val="24"/>
        </w:rPr>
        <w:t>Školní rok:</w:t>
      </w:r>
      <w:r w:rsidR="00732E1B">
        <w:rPr>
          <w:b/>
          <w:szCs w:val="24"/>
        </w:rPr>
        <w:t xml:space="preserve"> </w:t>
      </w:r>
      <w:r w:rsidR="00732E1B">
        <w:rPr>
          <w:szCs w:val="24"/>
        </w:rPr>
        <w:fldChar w:fldCharType="begin">
          <w:ffData>
            <w:name w:val="Text13"/>
            <w:enabled/>
            <w:calcOnExit w:val="0"/>
            <w:textInput>
              <w:default w:val="napište školní rok"/>
            </w:textInput>
          </w:ffData>
        </w:fldChar>
      </w:r>
      <w:bookmarkStart w:id="12" w:name="Text13"/>
      <w:r w:rsidR="00732E1B">
        <w:rPr>
          <w:szCs w:val="24"/>
        </w:rPr>
        <w:instrText xml:space="preserve"> FORMTEXT </w:instrText>
      </w:r>
      <w:r w:rsidR="00732E1B">
        <w:rPr>
          <w:szCs w:val="24"/>
        </w:rPr>
      </w:r>
      <w:r w:rsidR="00732E1B">
        <w:rPr>
          <w:szCs w:val="24"/>
        </w:rPr>
        <w:fldChar w:fldCharType="separate"/>
      </w:r>
      <w:r w:rsidR="00732E1B">
        <w:rPr>
          <w:noProof/>
          <w:szCs w:val="24"/>
        </w:rPr>
        <w:t>napište školní rok</w:t>
      </w:r>
      <w:r w:rsidR="00732E1B">
        <w:rPr>
          <w:szCs w:val="24"/>
        </w:rPr>
        <w:fldChar w:fldCharType="end"/>
      </w:r>
      <w:bookmarkEnd w:id="12"/>
    </w:p>
    <w:p w:rsidR="00813C62" w:rsidRPr="000403E7" w:rsidRDefault="00813C62" w:rsidP="009502F2">
      <w:pPr>
        <w:spacing w:before="120" w:after="0" w:line="60" w:lineRule="atLeast"/>
        <w:rPr>
          <w:b/>
          <w:szCs w:val="24"/>
        </w:rPr>
      </w:pPr>
    </w:p>
    <w:p w:rsidR="00813C62" w:rsidRPr="00732E1B" w:rsidRDefault="00813C62" w:rsidP="009502F2">
      <w:pPr>
        <w:spacing w:before="120" w:after="0" w:line="60" w:lineRule="atLeast"/>
        <w:rPr>
          <w:szCs w:val="24"/>
        </w:rPr>
      </w:pPr>
      <w:r w:rsidRPr="000403E7">
        <w:rPr>
          <w:b/>
          <w:szCs w:val="24"/>
        </w:rPr>
        <w:t>Vedoucí absolventské práce:</w:t>
      </w:r>
      <w:r w:rsidR="00732E1B">
        <w:rPr>
          <w:b/>
          <w:szCs w:val="24"/>
        </w:rPr>
        <w:t xml:space="preserve"> </w:t>
      </w:r>
      <w:r w:rsidR="00732E1B">
        <w:rPr>
          <w:szCs w:val="24"/>
        </w:rPr>
        <w:fldChar w:fldCharType="begin">
          <w:ffData>
            <w:name w:val="Text14"/>
            <w:enabled/>
            <w:calcOnExit w:val="0"/>
            <w:textInput>
              <w:default w:val="napište celé jméno vedoucího práce"/>
            </w:textInput>
          </w:ffData>
        </w:fldChar>
      </w:r>
      <w:bookmarkStart w:id="13" w:name="Text14"/>
      <w:r w:rsidR="00732E1B">
        <w:rPr>
          <w:szCs w:val="24"/>
        </w:rPr>
        <w:instrText xml:space="preserve"> FORMTEXT </w:instrText>
      </w:r>
      <w:r w:rsidR="00732E1B">
        <w:rPr>
          <w:szCs w:val="24"/>
        </w:rPr>
      </w:r>
      <w:r w:rsidR="00732E1B">
        <w:rPr>
          <w:szCs w:val="24"/>
        </w:rPr>
        <w:fldChar w:fldCharType="separate"/>
      </w:r>
      <w:r w:rsidR="00732E1B">
        <w:rPr>
          <w:noProof/>
          <w:szCs w:val="24"/>
        </w:rPr>
        <w:t>napište celé jméno vedoucího práce</w:t>
      </w:r>
      <w:r w:rsidR="00732E1B">
        <w:rPr>
          <w:szCs w:val="24"/>
        </w:rPr>
        <w:fldChar w:fldCharType="end"/>
      </w:r>
      <w:bookmarkEnd w:id="13"/>
    </w:p>
    <w:p w:rsidR="00813C62" w:rsidRPr="000403E7" w:rsidRDefault="00813C62" w:rsidP="009502F2">
      <w:pPr>
        <w:spacing w:before="120" w:after="0" w:line="60" w:lineRule="atLeast"/>
        <w:rPr>
          <w:b/>
          <w:szCs w:val="24"/>
        </w:rPr>
      </w:pPr>
    </w:p>
    <w:p w:rsidR="00813C62" w:rsidRPr="00732E1B" w:rsidRDefault="00187BD5" w:rsidP="009502F2">
      <w:pPr>
        <w:spacing w:before="120" w:after="0" w:line="60" w:lineRule="atLeast"/>
        <w:rPr>
          <w:szCs w:val="24"/>
        </w:rPr>
      </w:pPr>
      <w:r>
        <w:rPr>
          <w:b/>
          <w:szCs w:val="24"/>
        </w:rPr>
        <w:t>Datum z</w:t>
      </w:r>
      <w:r w:rsidR="00813C62" w:rsidRPr="000403E7">
        <w:rPr>
          <w:b/>
          <w:szCs w:val="24"/>
        </w:rPr>
        <w:t>adání práce:</w:t>
      </w:r>
      <w:r w:rsidR="00732E1B">
        <w:rPr>
          <w:b/>
          <w:szCs w:val="24"/>
        </w:rPr>
        <w:t xml:space="preserve"> </w:t>
      </w:r>
      <w:r w:rsidR="00732E1B">
        <w:rPr>
          <w:szCs w:val="24"/>
        </w:rPr>
        <w:fldChar w:fldCharType="begin">
          <w:ffData>
            <w:name w:val="Text15"/>
            <w:enabled/>
            <w:calcOnExit w:val="0"/>
            <w:textInput>
              <w:default w:val="napište datum např. 11. říjen 2022"/>
            </w:textInput>
          </w:ffData>
        </w:fldChar>
      </w:r>
      <w:bookmarkStart w:id="14" w:name="Text15"/>
      <w:r w:rsidR="00732E1B">
        <w:rPr>
          <w:szCs w:val="24"/>
        </w:rPr>
        <w:instrText xml:space="preserve"> FORMTEXT </w:instrText>
      </w:r>
      <w:r w:rsidR="00732E1B">
        <w:rPr>
          <w:szCs w:val="24"/>
        </w:rPr>
      </w:r>
      <w:r w:rsidR="00732E1B">
        <w:rPr>
          <w:szCs w:val="24"/>
        </w:rPr>
        <w:fldChar w:fldCharType="separate"/>
      </w:r>
      <w:r w:rsidR="00732E1B">
        <w:rPr>
          <w:noProof/>
          <w:szCs w:val="24"/>
        </w:rPr>
        <w:t>napište datum např. 11. říjen 2022</w:t>
      </w:r>
      <w:r w:rsidR="00732E1B">
        <w:rPr>
          <w:szCs w:val="24"/>
        </w:rPr>
        <w:fldChar w:fldCharType="end"/>
      </w:r>
      <w:bookmarkEnd w:id="14"/>
    </w:p>
    <w:p w:rsidR="00813C62" w:rsidRPr="000403E7" w:rsidRDefault="00813C62" w:rsidP="009502F2">
      <w:pPr>
        <w:spacing w:before="120" w:after="0" w:line="60" w:lineRule="atLeast"/>
        <w:rPr>
          <w:b/>
          <w:szCs w:val="24"/>
        </w:rPr>
      </w:pPr>
    </w:p>
    <w:p w:rsidR="00813C62" w:rsidRDefault="00813C62" w:rsidP="009502F2">
      <w:pPr>
        <w:spacing w:before="120" w:after="0" w:line="60" w:lineRule="atLeast"/>
        <w:rPr>
          <w:b/>
          <w:szCs w:val="24"/>
        </w:rPr>
      </w:pPr>
    </w:p>
    <w:p w:rsidR="0059568B" w:rsidRDefault="0059568B" w:rsidP="009502F2">
      <w:pPr>
        <w:spacing w:before="120" w:after="0" w:line="60" w:lineRule="atLeast"/>
        <w:rPr>
          <w:b/>
          <w:szCs w:val="24"/>
        </w:rPr>
      </w:pPr>
    </w:p>
    <w:p w:rsidR="0059568B" w:rsidRPr="000403E7" w:rsidRDefault="0059568B" w:rsidP="009502F2">
      <w:pPr>
        <w:spacing w:before="120" w:after="0" w:line="60" w:lineRule="atLeast"/>
        <w:rPr>
          <w:b/>
          <w:szCs w:val="24"/>
        </w:rPr>
      </w:pPr>
    </w:p>
    <w:p w:rsidR="000403E7" w:rsidRPr="00732E1B" w:rsidRDefault="000403E7" w:rsidP="009502F2">
      <w:pPr>
        <w:spacing w:before="120" w:after="0" w:line="60" w:lineRule="atLeast"/>
        <w:rPr>
          <w:szCs w:val="24"/>
        </w:rPr>
      </w:pPr>
      <w:r w:rsidRPr="000403E7">
        <w:rPr>
          <w:b/>
          <w:szCs w:val="24"/>
        </w:rPr>
        <w:t>Anotace v českém jazyce</w:t>
      </w:r>
      <w:r w:rsidR="00327078">
        <w:rPr>
          <w:b/>
          <w:szCs w:val="24"/>
        </w:rPr>
        <w:t>:</w:t>
      </w:r>
      <w:r w:rsidR="00732E1B">
        <w:rPr>
          <w:b/>
          <w:szCs w:val="24"/>
        </w:rPr>
        <w:t xml:space="preserve"> </w:t>
      </w:r>
      <w:r w:rsidR="00732E1B">
        <w:rPr>
          <w:szCs w:val="24"/>
        </w:rPr>
        <w:fldChar w:fldCharType="begin">
          <w:ffData>
            <w:name w:val="Text16"/>
            <w:enabled/>
            <w:calcOnExit w:val="0"/>
            <w:textInput>
              <w:default w:val="napište anotaci"/>
            </w:textInput>
          </w:ffData>
        </w:fldChar>
      </w:r>
      <w:bookmarkStart w:id="15" w:name="Text16"/>
      <w:r w:rsidR="00732E1B">
        <w:rPr>
          <w:szCs w:val="24"/>
        </w:rPr>
        <w:instrText xml:space="preserve"> FORMTEXT </w:instrText>
      </w:r>
      <w:r w:rsidR="00732E1B">
        <w:rPr>
          <w:szCs w:val="24"/>
        </w:rPr>
      </w:r>
      <w:r w:rsidR="00732E1B">
        <w:rPr>
          <w:szCs w:val="24"/>
        </w:rPr>
        <w:fldChar w:fldCharType="separate"/>
      </w:r>
      <w:r w:rsidR="00732E1B">
        <w:rPr>
          <w:noProof/>
          <w:szCs w:val="24"/>
        </w:rPr>
        <w:t>napište anotaci</w:t>
      </w:r>
      <w:r w:rsidR="00732E1B">
        <w:rPr>
          <w:szCs w:val="24"/>
        </w:rPr>
        <w:fldChar w:fldCharType="end"/>
      </w:r>
      <w:bookmarkEnd w:id="15"/>
    </w:p>
    <w:p w:rsidR="000403E7" w:rsidRPr="000403E7" w:rsidRDefault="000403E7" w:rsidP="009502F2">
      <w:pPr>
        <w:spacing w:before="120" w:after="0" w:line="60" w:lineRule="atLeast"/>
        <w:rPr>
          <w:b/>
          <w:szCs w:val="24"/>
        </w:rPr>
      </w:pPr>
    </w:p>
    <w:p w:rsidR="00813C62" w:rsidRPr="00732E1B" w:rsidRDefault="00813C62" w:rsidP="009502F2">
      <w:pPr>
        <w:spacing w:before="120" w:after="0" w:line="60" w:lineRule="atLeast"/>
        <w:rPr>
          <w:szCs w:val="24"/>
        </w:rPr>
      </w:pPr>
      <w:r w:rsidRPr="000403E7">
        <w:rPr>
          <w:b/>
          <w:szCs w:val="24"/>
        </w:rPr>
        <w:t>Klíčová slova</w:t>
      </w:r>
      <w:r w:rsidR="000403E7" w:rsidRPr="000403E7">
        <w:rPr>
          <w:b/>
          <w:szCs w:val="24"/>
        </w:rPr>
        <w:t xml:space="preserve"> v českém jazyce</w:t>
      </w:r>
      <w:r w:rsidRPr="000403E7">
        <w:rPr>
          <w:b/>
          <w:szCs w:val="24"/>
        </w:rPr>
        <w:t>:</w:t>
      </w:r>
      <w:r w:rsidR="00732E1B">
        <w:rPr>
          <w:b/>
          <w:szCs w:val="24"/>
        </w:rPr>
        <w:t xml:space="preserve"> </w:t>
      </w:r>
      <w:r w:rsidR="00732E1B">
        <w:rPr>
          <w:szCs w:val="24"/>
        </w:rPr>
        <w:fldChar w:fldCharType="begin">
          <w:ffData>
            <w:name w:val="Text17"/>
            <w:enabled/>
            <w:calcOnExit w:val="0"/>
            <w:textInput>
              <w:default w:val="napište klíčová slova"/>
            </w:textInput>
          </w:ffData>
        </w:fldChar>
      </w:r>
      <w:bookmarkStart w:id="16" w:name="Text17"/>
      <w:r w:rsidR="00732E1B">
        <w:rPr>
          <w:szCs w:val="24"/>
        </w:rPr>
        <w:instrText xml:space="preserve"> FORMTEXT </w:instrText>
      </w:r>
      <w:r w:rsidR="00732E1B">
        <w:rPr>
          <w:szCs w:val="24"/>
        </w:rPr>
      </w:r>
      <w:r w:rsidR="00732E1B">
        <w:rPr>
          <w:szCs w:val="24"/>
        </w:rPr>
        <w:fldChar w:fldCharType="separate"/>
      </w:r>
      <w:r w:rsidR="00732E1B">
        <w:rPr>
          <w:noProof/>
          <w:szCs w:val="24"/>
        </w:rPr>
        <w:t>napište klíčová slova</w:t>
      </w:r>
      <w:r w:rsidR="00732E1B">
        <w:rPr>
          <w:szCs w:val="24"/>
        </w:rPr>
        <w:fldChar w:fldCharType="end"/>
      </w:r>
      <w:bookmarkEnd w:id="16"/>
    </w:p>
    <w:p w:rsidR="000403E7" w:rsidRPr="000403E7" w:rsidRDefault="000403E7" w:rsidP="009502F2">
      <w:pPr>
        <w:spacing w:before="120" w:after="0" w:line="60" w:lineRule="atLeast"/>
        <w:rPr>
          <w:b/>
          <w:szCs w:val="24"/>
        </w:rPr>
      </w:pPr>
    </w:p>
    <w:p w:rsidR="00813C62" w:rsidRPr="00813C62" w:rsidRDefault="00813C62" w:rsidP="00A5027C">
      <w:pPr>
        <w:spacing w:after="0" w:line="60" w:lineRule="atLeast"/>
        <w:rPr>
          <w:szCs w:val="24"/>
        </w:rPr>
      </w:pPr>
    </w:p>
    <w:p w:rsidR="0059568B" w:rsidRDefault="0059568B" w:rsidP="00A5027C">
      <w:pPr>
        <w:tabs>
          <w:tab w:val="left" w:pos="900"/>
          <w:tab w:val="left" w:pos="1440"/>
        </w:tabs>
        <w:autoSpaceDE w:val="0"/>
        <w:autoSpaceDN w:val="0"/>
        <w:adjustRightInd w:val="0"/>
        <w:spacing w:after="0" w:line="60" w:lineRule="atLeast"/>
        <w:rPr>
          <w:b/>
          <w:bCs/>
          <w:i/>
          <w:szCs w:val="24"/>
        </w:rPr>
      </w:pPr>
    </w:p>
    <w:p w:rsidR="00911878" w:rsidRDefault="00911878" w:rsidP="00A5027C">
      <w:pPr>
        <w:tabs>
          <w:tab w:val="left" w:pos="900"/>
          <w:tab w:val="left" w:pos="1440"/>
        </w:tabs>
        <w:autoSpaceDE w:val="0"/>
        <w:autoSpaceDN w:val="0"/>
        <w:adjustRightInd w:val="0"/>
        <w:spacing w:after="0" w:line="60" w:lineRule="atLeast"/>
        <w:rPr>
          <w:b/>
          <w:bCs/>
          <w:i/>
          <w:szCs w:val="24"/>
        </w:rPr>
      </w:pPr>
    </w:p>
    <w:p w:rsidR="00D80CAB" w:rsidRPr="001E0BF7" w:rsidRDefault="000403E7" w:rsidP="00D80CAB">
      <w:pPr>
        <w:spacing w:after="600" w:line="60" w:lineRule="atLeast"/>
        <w:rPr>
          <w:b/>
          <w:caps/>
          <w:sz w:val="28"/>
          <w:szCs w:val="28"/>
        </w:rPr>
      </w:pPr>
      <w:r w:rsidRPr="004748DE">
        <w:rPr>
          <w:bCs/>
          <w:szCs w:val="24"/>
        </w:rPr>
        <w:br w:type="page"/>
      </w:r>
      <w:r w:rsidR="0038782B" w:rsidRPr="001E0BF7">
        <w:rPr>
          <w:b/>
          <w:caps/>
          <w:sz w:val="28"/>
          <w:szCs w:val="28"/>
        </w:rPr>
        <w:lastRenderedPageBreak/>
        <w:t>summary of the thesis in English</w:t>
      </w:r>
    </w:p>
    <w:p w:rsidR="0038782B" w:rsidRPr="005400E3" w:rsidRDefault="0038782B" w:rsidP="00D80CAB">
      <w:pPr>
        <w:spacing w:after="0" w:line="60" w:lineRule="atLeast"/>
        <w:rPr>
          <w:caps/>
          <w:szCs w:val="24"/>
        </w:rPr>
      </w:pPr>
      <w:r w:rsidRPr="00345A6F">
        <w:rPr>
          <w:b/>
          <w:szCs w:val="24"/>
          <w:lang w:val="en-GB"/>
        </w:rPr>
        <w:t>Author’s name:</w:t>
      </w:r>
      <w:r w:rsidR="005400E3">
        <w:rPr>
          <w:b/>
          <w:szCs w:val="24"/>
          <w:lang w:val="en-GB"/>
        </w:rPr>
        <w:t xml:space="preserve"> </w:t>
      </w:r>
      <w:r w:rsidR="005400E3">
        <w:rPr>
          <w:szCs w:val="24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5400E3">
        <w:rPr>
          <w:szCs w:val="24"/>
          <w:lang w:val="en-GB"/>
        </w:rPr>
        <w:instrText xml:space="preserve"> FORMTEXT </w:instrText>
      </w:r>
      <w:r w:rsidR="005400E3">
        <w:rPr>
          <w:szCs w:val="24"/>
          <w:lang w:val="en-GB"/>
        </w:rPr>
      </w:r>
      <w:r w:rsidR="005400E3">
        <w:rPr>
          <w:szCs w:val="24"/>
          <w:lang w:val="en-GB"/>
        </w:rPr>
        <w:fldChar w:fldCharType="separate"/>
      </w:r>
      <w:r w:rsidR="005400E3">
        <w:rPr>
          <w:noProof/>
          <w:szCs w:val="24"/>
          <w:lang w:val="en-GB"/>
        </w:rPr>
        <w:t> </w:t>
      </w:r>
      <w:r w:rsidR="005400E3">
        <w:rPr>
          <w:noProof/>
          <w:szCs w:val="24"/>
          <w:lang w:val="en-GB"/>
        </w:rPr>
        <w:t> </w:t>
      </w:r>
      <w:r w:rsidR="005400E3">
        <w:rPr>
          <w:noProof/>
          <w:szCs w:val="24"/>
          <w:lang w:val="en-GB"/>
        </w:rPr>
        <w:t> </w:t>
      </w:r>
      <w:r w:rsidR="005400E3">
        <w:rPr>
          <w:noProof/>
          <w:szCs w:val="24"/>
          <w:lang w:val="en-GB"/>
        </w:rPr>
        <w:t> </w:t>
      </w:r>
      <w:r w:rsidR="005400E3">
        <w:rPr>
          <w:noProof/>
          <w:szCs w:val="24"/>
          <w:lang w:val="en-GB"/>
        </w:rPr>
        <w:t> </w:t>
      </w:r>
      <w:r w:rsidR="005400E3">
        <w:rPr>
          <w:szCs w:val="24"/>
          <w:lang w:val="en-GB"/>
        </w:rPr>
        <w:fldChar w:fldCharType="end"/>
      </w:r>
      <w:bookmarkEnd w:id="17"/>
    </w:p>
    <w:p w:rsidR="0038782B" w:rsidRPr="000403E7" w:rsidRDefault="0038782B" w:rsidP="0038782B">
      <w:pPr>
        <w:tabs>
          <w:tab w:val="left" w:pos="900"/>
          <w:tab w:val="left" w:pos="1440"/>
        </w:tabs>
        <w:spacing w:before="120" w:after="0" w:line="60" w:lineRule="atLeast"/>
        <w:rPr>
          <w:b/>
          <w:szCs w:val="24"/>
        </w:rPr>
      </w:pPr>
    </w:p>
    <w:p w:rsidR="0038782B" w:rsidRPr="005400E3" w:rsidRDefault="0038782B" w:rsidP="0038782B">
      <w:pPr>
        <w:spacing w:before="120" w:after="0" w:line="60" w:lineRule="atLeast"/>
        <w:rPr>
          <w:szCs w:val="24"/>
        </w:rPr>
      </w:pPr>
      <w:proofErr w:type="spellStart"/>
      <w:r>
        <w:rPr>
          <w:b/>
          <w:szCs w:val="24"/>
        </w:rPr>
        <w:t>Title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of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the</w:t>
      </w:r>
      <w:proofErr w:type="spellEnd"/>
      <w:r>
        <w:rPr>
          <w:b/>
          <w:szCs w:val="24"/>
        </w:rPr>
        <w:t xml:space="preserve"> thesis:</w:t>
      </w:r>
      <w:r w:rsidR="005400E3">
        <w:rPr>
          <w:b/>
          <w:szCs w:val="24"/>
        </w:rPr>
        <w:t xml:space="preserve"> </w:t>
      </w:r>
      <w:r w:rsidR="005400E3"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5400E3">
        <w:rPr>
          <w:szCs w:val="24"/>
        </w:rPr>
        <w:instrText xml:space="preserve"> FORMTEXT </w:instrText>
      </w:r>
      <w:r w:rsidR="005400E3">
        <w:rPr>
          <w:szCs w:val="24"/>
        </w:rPr>
      </w:r>
      <w:r w:rsidR="005400E3">
        <w:rPr>
          <w:szCs w:val="24"/>
        </w:rPr>
        <w:fldChar w:fldCharType="separate"/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szCs w:val="24"/>
        </w:rPr>
        <w:fldChar w:fldCharType="end"/>
      </w:r>
      <w:bookmarkEnd w:id="18"/>
    </w:p>
    <w:p w:rsidR="0038782B" w:rsidRPr="000403E7" w:rsidRDefault="0038782B" w:rsidP="0038782B">
      <w:pPr>
        <w:tabs>
          <w:tab w:val="left" w:pos="1440"/>
        </w:tabs>
        <w:spacing w:before="120" w:after="0" w:line="60" w:lineRule="atLeast"/>
        <w:rPr>
          <w:b/>
          <w:szCs w:val="24"/>
        </w:rPr>
      </w:pPr>
    </w:p>
    <w:p w:rsidR="0038782B" w:rsidRPr="005400E3" w:rsidRDefault="0038782B" w:rsidP="0038782B">
      <w:pPr>
        <w:spacing w:before="120" w:after="0" w:line="60" w:lineRule="atLeast"/>
        <w:rPr>
          <w:szCs w:val="24"/>
        </w:rPr>
      </w:pPr>
      <w:proofErr w:type="spellStart"/>
      <w:r>
        <w:rPr>
          <w:b/>
          <w:szCs w:val="24"/>
        </w:rPr>
        <w:t>Field</w:t>
      </w:r>
      <w:proofErr w:type="spellEnd"/>
      <w:r>
        <w:rPr>
          <w:b/>
          <w:szCs w:val="24"/>
        </w:rPr>
        <w:t>:</w:t>
      </w:r>
      <w:r w:rsidR="005400E3">
        <w:rPr>
          <w:b/>
          <w:szCs w:val="24"/>
        </w:rPr>
        <w:t xml:space="preserve"> </w:t>
      </w:r>
      <w:r w:rsidR="005400E3"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5400E3">
        <w:rPr>
          <w:szCs w:val="24"/>
        </w:rPr>
        <w:instrText xml:space="preserve"> FORMTEXT </w:instrText>
      </w:r>
      <w:r w:rsidR="005400E3">
        <w:rPr>
          <w:szCs w:val="24"/>
        </w:rPr>
      </w:r>
      <w:r w:rsidR="005400E3">
        <w:rPr>
          <w:szCs w:val="24"/>
        </w:rPr>
        <w:fldChar w:fldCharType="separate"/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szCs w:val="24"/>
        </w:rPr>
        <w:fldChar w:fldCharType="end"/>
      </w:r>
      <w:bookmarkEnd w:id="19"/>
    </w:p>
    <w:p w:rsidR="0038782B" w:rsidRPr="004D1B2A" w:rsidRDefault="0038782B" w:rsidP="0038782B">
      <w:pPr>
        <w:tabs>
          <w:tab w:val="left" w:pos="1440"/>
        </w:tabs>
        <w:spacing w:before="120" w:after="0" w:line="60" w:lineRule="atLeast"/>
        <w:rPr>
          <w:b/>
          <w:color w:val="FF0000"/>
          <w:szCs w:val="24"/>
        </w:rPr>
      </w:pPr>
    </w:p>
    <w:p w:rsidR="0038782B" w:rsidRPr="005400E3" w:rsidRDefault="0038782B" w:rsidP="0038782B">
      <w:pPr>
        <w:spacing w:before="120" w:after="0" w:line="60" w:lineRule="atLeast"/>
        <w:rPr>
          <w:szCs w:val="24"/>
        </w:rPr>
      </w:pPr>
      <w:proofErr w:type="spellStart"/>
      <w:r>
        <w:rPr>
          <w:b/>
          <w:szCs w:val="24"/>
        </w:rPr>
        <w:t>School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year</w:t>
      </w:r>
      <w:proofErr w:type="spellEnd"/>
      <w:r>
        <w:rPr>
          <w:b/>
          <w:szCs w:val="24"/>
        </w:rPr>
        <w:t>:</w:t>
      </w:r>
      <w:r w:rsidR="005400E3">
        <w:rPr>
          <w:b/>
          <w:szCs w:val="24"/>
        </w:rPr>
        <w:t xml:space="preserve"> </w:t>
      </w:r>
      <w:r w:rsidR="005400E3"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5400E3">
        <w:rPr>
          <w:szCs w:val="24"/>
        </w:rPr>
        <w:instrText xml:space="preserve"> FORMTEXT </w:instrText>
      </w:r>
      <w:r w:rsidR="005400E3">
        <w:rPr>
          <w:szCs w:val="24"/>
        </w:rPr>
      </w:r>
      <w:r w:rsidR="005400E3">
        <w:rPr>
          <w:szCs w:val="24"/>
        </w:rPr>
        <w:fldChar w:fldCharType="separate"/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szCs w:val="24"/>
        </w:rPr>
        <w:fldChar w:fldCharType="end"/>
      </w:r>
      <w:bookmarkEnd w:id="20"/>
    </w:p>
    <w:p w:rsidR="0038782B" w:rsidRPr="000403E7" w:rsidRDefault="0038782B" w:rsidP="0038782B">
      <w:pPr>
        <w:spacing w:before="120" w:after="0" w:line="60" w:lineRule="atLeast"/>
        <w:rPr>
          <w:b/>
          <w:szCs w:val="24"/>
        </w:rPr>
      </w:pPr>
    </w:p>
    <w:p w:rsidR="0038782B" w:rsidRPr="005400E3" w:rsidRDefault="0038782B" w:rsidP="0038782B">
      <w:pPr>
        <w:spacing w:before="120" w:after="0" w:line="60" w:lineRule="atLeast"/>
        <w:rPr>
          <w:szCs w:val="24"/>
        </w:rPr>
      </w:pPr>
      <w:proofErr w:type="spellStart"/>
      <w:r>
        <w:rPr>
          <w:b/>
          <w:szCs w:val="24"/>
        </w:rPr>
        <w:t>Supervisor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of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the</w:t>
      </w:r>
      <w:proofErr w:type="spellEnd"/>
      <w:r>
        <w:rPr>
          <w:b/>
          <w:szCs w:val="24"/>
        </w:rPr>
        <w:t xml:space="preserve"> thesis:</w:t>
      </w:r>
      <w:r w:rsidR="005400E3">
        <w:rPr>
          <w:b/>
          <w:szCs w:val="24"/>
        </w:rPr>
        <w:t xml:space="preserve"> </w:t>
      </w:r>
      <w:r w:rsidR="005400E3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5400E3">
        <w:rPr>
          <w:szCs w:val="24"/>
        </w:rPr>
        <w:instrText xml:space="preserve"> FORMTEXT </w:instrText>
      </w:r>
      <w:r w:rsidR="005400E3">
        <w:rPr>
          <w:szCs w:val="24"/>
        </w:rPr>
      </w:r>
      <w:r w:rsidR="005400E3">
        <w:rPr>
          <w:szCs w:val="24"/>
        </w:rPr>
        <w:fldChar w:fldCharType="separate"/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szCs w:val="24"/>
        </w:rPr>
        <w:fldChar w:fldCharType="end"/>
      </w:r>
      <w:bookmarkEnd w:id="21"/>
    </w:p>
    <w:p w:rsidR="0038782B" w:rsidRPr="000403E7" w:rsidRDefault="0038782B" w:rsidP="0038782B">
      <w:pPr>
        <w:spacing w:before="120" w:after="0" w:line="60" w:lineRule="atLeast"/>
        <w:rPr>
          <w:b/>
          <w:szCs w:val="24"/>
        </w:rPr>
      </w:pPr>
    </w:p>
    <w:p w:rsidR="0038782B" w:rsidRPr="005400E3" w:rsidRDefault="0038782B" w:rsidP="0038782B">
      <w:pPr>
        <w:spacing w:before="120" w:after="0" w:line="60" w:lineRule="atLeast"/>
        <w:rPr>
          <w:szCs w:val="24"/>
          <w:lang w:val="en-GB"/>
        </w:rPr>
      </w:pPr>
      <w:r w:rsidRPr="00532CEB">
        <w:rPr>
          <w:b/>
          <w:szCs w:val="24"/>
          <w:lang w:val="en-GB"/>
        </w:rPr>
        <w:t>Date of assignment:</w:t>
      </w:r>
      <w:r w:rsidR="005400E3">
        <w:rPr>
          <w:b/>
          <w:szCs w:val="24"/>
          <w:lang w:val="en-GB"/>
        </w:rPr>
        <w:t xml:space="preserve"> </w:t>
      </w:r>
      <w:r w:rsidR="005400E3">
        <w:rPr>
          <w:szCs w:val="24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5400E3">
        <w:rPr>
          <w:szCs w:val="24"/>
          <w:lang w:val="en-GB"/>
        </w:rPr>
        <w:instrText xml:space="preserve"> FORMTEXT </w:instrText>
      </w:r>
      <w:r w:rsidR="005400E3">
        <w:rPr>
          <w:szCs w:val="24"/>
          <w:lang w:val="en-GB"/>
        </w:rPr>
      </w:r>
      <w:r w:rsidR="005400E3">
        <w:rPr>
          <w:szCs w:val="24"/>
          <w:lang w:val="en-GB"/>
        </w:rPr>
        <w:fldChar w:fldCharType="separate"/>
      </w:r>
      <w:r w:rsidR="005400E3">
        <w:rPr>
          <w:noProof/>
          <w:szCs w:val="24"/>
          <w:lang w:val="en-GB"/>
        </w:rPr>
        <w:t> </w:t>
      </w:r>
      <w:r w:rsidR="005400E3">
        <w:rPr>
          <w:noProof/>
          <w:szCs w:val="24"/>
          <w:lang w:val="en-GB"/>
        </w:rPr>
        <w:t> </w:t>
      </w:r>
      <w:r w:rsidR="005400E3">
        <w:rPr>
          <w:noProof/>
          <w:szCs w:val="24"/>
          <w:lang w:val="en-GB"/>
        </w:rPr>
        <w:t> </w:t>
      </w:r>
      <w:r w:rsidR="005400E3">
        <w:rPr>
          <w:noProof/>
          <w:szCs w:val="24"/>
          <w:lang w:val="en-GB"/>
        </w:rPr>
        <w:t> </w:t>
      </w:r>
      <w:r w:rsidR="005400E3">
        <w:rPr>
          <w:noProof/>
          <w:szCs w:val="24"/>
          <w:lang w:val="en-GB"/>
        </w:rPr>
        <w:t> </w:t>
      </w:r>
      <w:r w:rsidR="005400E3">
        <w:rPr>
          <w:szCs w:val="24"/>
          <w:lang w:val="en-GB"/>
        </w:rPr>
        <w:fldChar w:fldCharType="end"/>
      </w:r>
      <w:bookmarkEnd w:id="22"/>
    </w:p>
    <w:p w:rsidR="0038782B" w:rsidRDefault="0038782B" w:rsidP="0038782B">
      <w:pPr>
        <w:spacing w:before="120" w:after="0" w:line="60" w:lineRule="atLeast"/>
        <w:rPr>
          <w:b/>
          <w:szCs w:val="24"/>
        </w:rPr>
      </w:pPr>
    </w:p>
    <w:p w:rsidR="00911878" w:rsidRDefault="00911878" w:rsidP="0038782B">
      <w:pPr>
        <w:spacing w:before="120" w:after="0" w:line="60" w:lineRule="atLeast"/>
        <w:rPr>
          <w:b/>
          <w:szCs w:val="24"/>
        </w:rPr>
      </w:pPr>
    </w:p>
    <w:p w:rsidR="00911878" w:rsidRDefault="00911878" w:rsidP="0038782B">
      <w:pPr>
        <w:spacing w:before="120" w:after="0" w:line="60" w:lineRule="atLeast"/>
        <w:rPr>
          <w:b/>
          <w:szCs w:val="24"/>
        </w:rPr>
      </w:pPr>
    </w:p>
    <w:p w:rsidR="00911878" w:rsidRPr="000403E7" w:rsidRDefault="00911878" w:rsidP="0038782B">
      <w:pPr>
        <w:spacing w:before="120" w:after="0" w:line="60" w:lineRule="atLeast"/>
        <w:rPr>
          <w:b/>
          <w:szCs w:val="24"/>
        </w:rPr>
      </w:pPr>
    </w:p>
    <w:p w:rsidR="0038782B" w:rsidRPr="005400E3" w:rsidRDefault="0038782B" w:rsidP="0038782B">
      <w:pPr>
        <w:spacing w:before="120" w:after="0" w:line="60" w:lineRule="atLeast"/>
        <w:rPr>
          <w:szCs w:val="24"/>
        </w:rPr>
      </w:pPr>
      <w:proofErr w:type="spellStart"/>
      <w:r>
        <w:rPr>
          <w:b/>
          <w:szCs w:val="24"/>
        </w:rPr>
        <w:t>Summary</w:t>
      </w:r>
      <w:proofErr w:type="spellEnd"/>
      <w:r>
        <w:rPr>
          <w:b/>
          <w:szCs w:val="24"/>
        </w:rPr>
        <w:t xml:space="preserve"> in </w:t>
      </w:r>
      <w:proofErr w:type="spellStart"/>
      <w:r>
        <w:rPr>
          <w:b/>
          <w:szCs w:val="24"/>
        </w:rPr>
        <w:t>English</w:t>
      </w:r>
      <w:proofErr w:type="spellEnd"/>
      <w:r>
        <w:rPr>
          <w:b/>
          <w:szCs w:val="24"/>
        </w:rPr>
        <w:t>:</w:t>
      </w:r>
      <w:r w:rsidR="005400E3">
        <w:rPr>
          <w:b/>
          <w:szCs w:val="24"/>
        </w:rPr>
        <w:t xml:space="preserve"> </w:t>
      </w:r>
      <w:r w:rsidR="005400E3">
        <w:rPr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5400E3">
        <w:rPr>
          <w:szCs w:val="24"/>
        </w:rPr>
        <w:instrText xml:space="preserve"> FORMTEXT </w:instrText>
      </w:r>
      <w:r w:rsidR="005400E3">
        <w:rPr>
          <w:szCs w:val="24"/>
        </w:rPr>
      </w:r>
      <w:r w:rsidR="005400E3">
        <w:rPr>
          <w:szCs w:val="24"/>
        </w:rPr>
        <w:fldChar w:fldCharType="separate"/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szCs w:val="24"/>
        </w:rPr>
        <w:fldChar w:fldCharType="end"/>
      </w:r>
      <w:bookmarkEnd w:id="23"/>
    </w:p>
    <w:p w:rsidR="0038782B" w:rsidRPr="000403E7" w:rsidRDefault="0038782B" w:rsidP="0038782B">
      <w:pPr>
        <w:spacing w:before="120" w:after="0" w:line="60" w:lineRule="atLeast"/>
        <w:rPr>
          <w:b/>
          <w:szCs w:val="24"/>
        </w:rPr>
      </w:pPr>
    </w:p>
    <w:p w:rsidR="0038782B" w:rsidRPr="005400E3" w:rsidRDefault="0038782B" w:rsidP="0038782B">
      <w:pPr>
        <w:spacing w:before="120" w:after="0" w:line="60" w:lineRule="atLeast"/>
        <w:rPr>
          <w:szCs w:val="24"/>
        </w:rPr>
      </w:pPr>
      <w:proofErr w:type="spellStart"/>
      <w:r>
        <w:rPr>
          <w:b/>
          <w:szCs w:val="24"/>
        </w:rPr>
        <w:t>Key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words</w:t>
      </w:r>
      <w:proofErr w:type="spellEnd"/>
      <w:r>
        <w:rPr>
          <w:b/>
          <w:szCs w:val="24"/>
        </w:rPr>
        <w:t xml:space="preserve"> in </w:t>
      </w:r>
      <w:proofErr w:type="spellStart"/>
      <w:r>
        <w:rPr>
          <w:b/>
          <w:szCs w:val="24"/>
        </w:rPr>
        <w:t>English</w:t>
      </w:r>
      <w:proofErr w:type="spellEnd"/>
      <w:r>
        <w:rPr>
          <w:b/>
          <w:szCs w:val="24"/>
        </w:rPr>
        <w:t>:</w:t>
      </w:r>
      <w:r w:rsidR="005400E3">
        <w:rPr>
          <w:b/>
          <w:szCs w:val="24"/>
        </w:rPr>
        <w:t xml:space="preserve"> </w:t>
      </w:r>
      <w:r w:rsidR="005400E3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5400E3">
        <w:rPr>
          <w:szCs w:val="24"/>
        </w:rPr>
        <w:instrText xml:space="preserve"> FORMTEXT </w:instrText>
      </w:r>
      <w:r w:rsidR="005400E3">
        <w:rPr>
          <w:szCs w:val="24"/>
        </w:rPr>
      </w:r>
      <w:r w:rsidR="005400E3">
        <w:rPr>
          <w:szCs w:val="24"/>
        </w:rPr>
        <w:fldChar w:fldCharType="separate"/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noProof/>
          <w:szCs w:val="24"/>
        </w:rPr>
        <w:t> </w:t>
      </w:r>
      <w:r w:rsidR="005400E3">
        <w:rPr>
          <w:szCs w:val="24"/>
        </w:rPr>
        <w:fldChar w:fldCharType="end"/>
      </w:r>
      <w:bookmarkEnd w:id="24"/>
    </w:p>
    <w:p w:rsidR="0038782B" w:rsidRDefault="0038782B" w:rsidP="00911878">
      <w:pPr>
        <w:tabs>
          <w:tab w:val="left" w:pos="756"/>
        </w:tabs>
        <w:spacing w:before="120" w:after="0" w:line="60" w:lineRule="atLeast"/>
        <w:rPr>
          <w:szCs w:val="24"/>
        </w:rPr>
      </w:pPr>
      <w:r>
        <w:rPr>
          <w:szCs w:val="24"/>
        </w:rPr>
        <w:t xml:space="preserve"> </w:t>
      </w:r>
    </w:p>
    <w:p w:rsidR="00911878" w:rsidRDefault="00911878" w:rsidP="00911878">
      <w:pPr>
        <w:tabs>
          <w:tab w:val="left" w:pos="756"/>
        </w:tabs>
        <w:spacing w:before="120" w:after="0" w:line="60" w:lineRule="atLeast"/>
        <w:rPr>
          <w:szCs w:val="24"/>
        </w:rPr>
      </w:pPr>
    </w:p>
    <w:p w:rsidR="00911878" w:rsidRDefault="00911878" w:rsidP="00911878">
      <w:pPr>
        <w:tabs>
          <w:tab w:val="left" w:pos="756"/>
        </w:tabs>
        <w:spacing w:before="120" w:after="0" w:line="60" w:lineRule="atLeast"/>
        <w:rPr>
          <w:szCs w:val="24"/>
        </w:rPr>
      </w:pPr>
    </w:p>
    <w:p w:rsidR="00911878" w:rsidRPr="000D0AA3" w:rsidRDefault="00911878" w:rsidP="00911878">
      <w:pPr>
        <w:tabs>
          <w:tab w:val="left" w:pos="756"/>
        </w:tabs>
        <w:spacing w:before="120" w:after="0" w:line="60" w:lineRule="atLeast"/>
        <w:rPr>
          <w:szCs w:val="24"/>
        </w:rPr>
      </w:pPr>
    </w:p>
    <w:p w:rsidR="00B60FB1" w:rsidRPr="004F6591" w:rsidRDefault="004748DE" w:rsidP="004F6591">
      <w:pPr>
        <w:spacing w:before="120" w:after="0" w:line="60" w:lineRule="atLeast"/>
        <w:rPr>
          <w:caps/>
        </w:rPr>
      </w:pPr>
      <w:r>
        <w:rPr>
          <w:szCs w:val="24"/>
        </w:rPr>
        <w:br w:type="page"/>
      </w:r>
      <w:r w:rsidR="00B60FB1" w:rsidRPr="00356EF0">
        <w:rPr>
          <w:b/>
          <w:sz w:val="28"/>
          <w:szCs w:val="28"/>
        </w:rPr>
        <w:lastRenderedPageBreak/>
        <w:t>Obsah</w:t>
      </w:r>
    </w:p>
    <w:p w:rsidR="00C43D45" w:rsidRDefault="00C43D45"/>
    <w:p w:rsidR="00734F99" w:rsidRDefault="00734F9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38403976" w:history="1">
        <w:r w:rsidRPr="00682270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_Toc138403976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34F99" w:rsidRDefault="00734F9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8403977" w:history="1">
        <w:r w:rsidRPr="00682270">
          <w:rPr>
            <w:rStyle w:val="Hypertextovodkaz"/>
            <w:noProof/>
          </w:rPr>
          <w:t>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_Toc138403977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34F99" w:rsidRDefault="00734F99">
      <w:pPr>
        <w:pStyle w:val="Obsah1"/>
        <w:tabs>
          <w:tab w:val="left" w:pos="442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8403978" w:history="1">
        <w:r w:rsidRPr="00682270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270">
          <w:rPr>
            <w:rStyle w:val="Hypertextovodkaz"/>
            <w:noProof/>
          </w:rPr>
          <w:t>Vymezení cíle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_Toc138403978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34F99" w:rsidRDefault="00734F99">
      <w:pPr>
        <w:pStyle w:val="Obsah1"/>
        <w:tabs>
          <w:tab w:val="left" w:pos="442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8403979" w:history="1">
        <w:r w:rsidRPr="00682270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270">
          <w:rPr>
            <w:rStyle w:val="Hypertextovodkaz"/>
            <w:noProof/>
          </w:rPr>
          <w:t>Formulace problému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_Toc138403979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34F99" w:rsidRDefault="00734F99">
      <w:pPr>
        <w:pStyle w:val="Obsah1"/>
        <w:tabs>
          <w:tab w:val="left" w:pos="442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8403980" w:history="1">
        <w:r w:rsidRPr="00682270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270">
          <w:rPr>
            <w:rStyle w:val="Hypertextovodkaz"/>
            <w:noProof/>
          </w:rPr>
          <w:t>Použité metody, techniky a postupy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_Toc138403980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34F99" w:rsidRDefault="00734F99">
      <w:pPr>
        <w:pStyle w:val="Obsah1"/>
        <w:tabs>
          <w:tab w:val="left" w:pos="442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8403981" w:history="1">
        <w:r w:rsidRPr="00682270">
          <w:rPr>
            <w:rStyle w:val="Hypertextovodkaz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270">
          <w:rPr>
            <w:rStyle w:val="Hypertextovodkaz"/>
            <w:noProof/>
          </w:rPr>
          <w:t>Harmonogram postupu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_Toc138403981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34F99" w:rsidRDefault="00734F99">
      <w:pPr>
        <w:pStyle w:val="Obsah1"/>
        <w:tabs>
          <w:tab w:val="left" w:pos="442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8403982" w:history="1">
        <w:r w:rsidRPr="00682270">
          <w:rPr>
            <w:rStyle w:val="Hypertextovodkaz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270">
          <w:rPr>
            <w:rStyle w:val="Hypertextovodkaz"/>
            <w:noProof/>
          </w:rPr>
          <w:t>Charakteristika zkoumaného vzorku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_Toc138403982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34F99" w:rsidRDefault="00734F99">
      <w:pPr>
        <w:pStyle w:val="Obsah1"/>
        <w:tabs>
          <w:tab w:val="left" w:pos="442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8403983" w:history="1">
        <w:r w:rsidRPr="00682270">
          <w:rPr>
            <w:rStyle w:val="Hypertextovodkaz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270">
          <w:rPr>
            <w:rStyle w:val="Hypertextovodkaz"/>
            <w:noProof/>
          </w:rPr>
          <w:t>Analýza 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_Toc138403983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34F99" w:rsidRDefault="00734F99">
      <w:pPr>
        <w:pStyle w:val="Obsah1"/>
        <w:tabs>
          <w:tab w:val="left" w:pos="442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8403984" w:history="1">
        <w:r w:rsidRPr="00682270">
          <w:rPr>
            <w:rStyle w:val="Hypertextovodkaz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270">
          <w:rPr>
            <w:rStyle w:val="Hypertextovodkaz"/>
            <w:noProof/>
          </w:rPr>
          <w:t>Diskuse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_Toc138403984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34F99" w:rsidRDefault="00734F9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38403985" w:history="1">
        <w:r w:rsidRPr="00682270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_Toc138403985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02E2E" w:rsidRDefault="00734F99">
      <w:pPr>
        <w:sectPr w:rsidR="00402E2E" w:rsidSect="00B344A5"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  <w:r>
        <w:fldChar w:fldCharType="end"/>
      </w:r>
    </w:p>
    <w:p w:rsidR="001E22DE" w:rsidRDefault="001E22DE" w:rsidP="001E22DE">
      <w:pPr>
        <w:pStyle w:val="Nadpis1"/>
        <w:numPr>
          <w:ilvl w:val="0"/>
          <w:numId w:val="0"/>
        </w:numPr>
      </w:pPr>
      <w:bookmarkStart w:id="25" w:name="_Toc56708027"/>
      <w:bookmarkStart w:id="26" w:name="_Toc57110792"/>
      <w:bookmarkStart w:id="27" w:name="_Toc138403976"/>
      <w:r>
        <w:lastRenderedPageBreak/>
        <w:t>Úvod</w:t>
      </w:r>
      <w:bookmarkEnd w:id="25"/>
      <w:bookmarkEnd w:id="26"/>
      <w:bookmarkEnd w:id="27"/>
    </w:p>
    <w:p w:rsidR="00D65C1C" w:rsidRDefault="001E22DE" w:rsidP="00E652F1">
      <w:pPr>
        <w:rPr>
          <w:b/>
          <w:sz w:val="36"/>
          <w:szCs w:val="36"/>
        </w:rPr>
      </w:pPr>
      <w:r>
        <w:br w:type="page"/>
      </w:r>
      <w:bookmarkStart w:id="28" w:name="_Toc56708028"/>
      <w:bookmarkStart w:id="29" w:name="_Toc57110793"/>
      <w:r w:rsidR="00E652F1" w:rsidRPr="00E652F1">
        <w:rPr>
          <w:b/>
          <w:sz w:val="36"/>
          <w:szCs w:val="36"/>
        </w:rPr>
        <w:lastRenderedPageBreak/>
        <w:t>TEORETICKÁ ČÁST</w:t>
      </w:r>
      <w:bookmarkEnd w:id="28"/>
      <w:bookmarkEnd w:id="29"/>
    </w:p>
    <w:p w:rsidR="00E652F1" w:rsidRPr="00E652F1" w:rsidRDefault="00E652F1" w:rsidP="00E652F1">
      <w:pPr>
        <w:pStyle w:val="Nadpis1"/>
      </w:pPr>
      <w:bookmarkStart w:id="30" w:name="_Toc138403977"/>
      <w:bookmarkEnd w:id="30"/>
    </w:p>
    <w:p w:rsidR="00D65C1C" w:rsidRDefault="00D65C1C" w:rsidP="00DB5D16">
      <w:pPr>
        <w:rPr>
          <w:b/>
          <w:sz w:val="36"/>
          <w:szCs w:val="36"/>
        </w:rPr>
      </w:pPr>
      <w:r>
        <w:br w:type="page"/>
      </w:r>
      <w:bookmarkStart w:id="31" w:name="_Toc56708029"/>
      <w:bookmarkStart w:id="32" w:name="_Toc57110794"/>
      <w:r w:rsidR="00DB5D16" w:rsidRPr="00DB5D16">
        <w:rPr>
          <w:b/>
          <w:sz w:val="36"/>
          <w:szCs w:val="36"/>
        </w:rPr>
        <w:lastRenderedPageBreak/>
        <w:t>PRAKTICKÁ ČÁST</w:t>
      </w:r>
      <w:bookmarkEnd w:id="31"/>
      <w:bookmarkEnd w:id="32"/>
    </w:p>
    <w:p w:rsidR="00DB5D16" w:rsidRDefault="00696EB7" w:rsidP="00DB5D16">
      <w:pPr>
        <w:pStyle w:val="Nadpis1"/>
      </w:pPr>
      <w:bookmarkStart w:id="33" w:name="_Toc56708030"/>
      <w:bookmarkStart w:id="34" w:name="_Toc57110795"/>
      <w:bookmarkStart w:id="35" w:name="_Toc138403978"/>
      <w:r>
        <w:t>Vymezení cíle</w:t>
      </w:r>
      <w:bookmarkEnd w:id="33"/>
      <w:bookmarkEnd w:id="34"/>
      <w:bookmarkEnd w:id="35"/>
      <w:r w:rsidR="00DB5D16">
        <w:br w:type="page"/>
      </w:r>
    </w:p>
    <w:p w:rsidR="00DB5D16" w:rsidRDefault="00696EB7" w:rsidP="00DB5D16">
      <w:pPr>
        <w:pStyle w:val="Nadpis1"/>
      </w:pPr>
      <w:bookmarkStart w:id="36" w:name="_Toc56708031"/>
      <w:bookmarkStart w:id="37" w:name="_Toc57110796"/>
      <w:bookmarkStart w:id="38" w:name="_Toc138403979"/>
      <w:bookmarkStart w:id="39" w:name="_GoBack"/>
      <w:bookmarkEnd w:id="39"/>
      <w:r>
        <w:lastRenderedPageBreak/>
        <w:t>Formulace problému</w:t>
      </w:r>
      <w:bookmarkEnd w:id="36"/>
      <w:bookmarkEnd w:id="37"/>
      <w:bookmarkEnd w:id="38"/>
      <w:r w:rsidR="00DB5D16">
        <w:br w:type="page"/>
      </w:r>
    </w:p>
    <w:p w:rsidR="00DB5D16" w:rsidRDefault="00696EB7" w:rsidP="00DB5D16">
      <w:pPr>
        <w:pStyle w:val="Nadpis1"/>
      </w:pPr>
      <w:bookmarkStart w:id="40" w:name="_Toc56708032"/>
      <w:bookmarkStart w:id="41" w:name="_Toc57110797"/>
      <w:bookmarkStart w:id="42" w:name="_Toc138403980"/>
      <w:r>
        <w:lastRenderedPageBreak/>
        <w:t>Použité metody, techniky a postupy</w:t>
      </w:r>
      <w:bookmarkEnd w:id="40"/>
      <w:bookmarkEnd w:id="41"/>
      <w:bookmarkEnd w:id="42"/>
      <w:r w:rsidR="00DB5D16">
        <w:br w:type="page"/>
      </w:r>
    </w:p>
    <w:p w:rsidR="00DB5D16" w:rsidRDefault="00696EB7" w:rsidP="00DB5D16">
      <w:pPr>
        <w:pStyle w:val="Nadpis1"/>
      </w:pPr>
      <w:bookmarkStart w:id="43" w:name="_Toc56708033"/>
      <w:bookmarkStart w:id="44" w:name="_Toc57110798"/>
      <w:bookmarkStart w:id="45" w:name="_Toc138403981"/>
      <w:r>
        <w:lastRenderedPageBreak/>
        <w:t>Harmonogram postupu</w:t>
      </w:r>
      <w:bookmarkEnd w:id="43"/>
      <w:bookmarkEnd w:id="44"/>
      <w:bookmarkEnd w:id="45"/>
      <w:r w:rsidR="00DB5D16">
        <w:br w:type="page"/>
      </w:r>
    </w:p>
    <w:p w:rsidR="00DB5D16" w:rsidRDefault="00696EB7" w:rsidP="00DB5D16">
      <w:pPr>
        <w:pStyle w:val="Nadpis1"/>
      </w:pPr>
      <w:bookmarkStart w:id="46" w:name="_Toc56708034"/>
      <w:bookmarkStart w:id="47" w:name="_Toc57110799"/>
      <w:bookmarkStart w:id="48" w:name="_Toc138403982"/>
      <w:r>
        <w:lastRenderedPageBreak/>
        <w:t>Charakteristika zkoumaného vzorku</w:t>
      </w:r>
      <w:bookmarkEnd w:id="46"/>
      <w:bookmarkEnd w:id="47"/>
      <w:bookmarkEnd w:id="48"/>
      <w:r w:rsidR="00DB5D16">
        <w:br w:type="page"/>
      </w:r>
    </w:p>
    <w:p w:rsidR="00DB5D16" w:rsidRDefault="00696EB7" w:rsidP="00DB5D16">
      <w:pPr>
        <w:pStyle w:val="Nadpis1"/>
      </w:pPr>
      <w:bookmarkStart w:id="49" w:name="_Toc56708035"/>
      <w:bookmarkStart w:id="50" w:name="_Toc57110800"/>
      <w:bookmarkStart w:id="51" w:name="_Toc138403983"/>
      <w:r>
        <w:lastRenderedPageBreak/>
        <w:t>Analýza dat</w:t>
      </w:r>
      <w:bookmarkEnd w:id="49"/>
      <w:bookmarkEnd w:id="50"/>
      <w:bookmarkEnd w:id="51"/>
      <w:r w:rsidR="00DB5D16">
        <w:br w:type="page"/>
      </w:r>
    </w:p>
    <w:p w:rsidR="00B04CC9" w:rsidRPr="00B04CC9" w:rsidRDefault="00B04CC9" w:rsidP="00DB5D16">
      <w:pPr>
        <w:pStyle w:val="Nadpis1"/>
      </w:pPr>
      <w:bookmarkStart w:id="52" w:name="_Toc56708036"/>
      <w:bookmarkStart w:id="53" w:name="_Toc57110801"/>
      <w:bookmarkStart w:id="54" w:name="_Toc138403984"/>
      <w:r>
        <w:lastRenderedPageBreak/>
        <w:t>Diskuse</w:t>
      </w:r>
      <w:bookmarkEnd w:id="52"/>
      <w:bookmarkEnd w:id="53"/>
      <w:bookmarkEnd w:id="54"/>
    </w:p>
    <w:p w:rsidR="00D65C1C" w:rsidRDefault="00B47773" w:rsidP="00D65C1C">
      <w:pPr>
        <w:pStyle w:val="Nadpis1"/>
        <w:numPr>
          <w:ilvl w:val="0"/>
          <w:numId w:val="0"/>
        </w:numPr>
      </w:pPr>
      <w:r>
        <w:br w:type="page"/>
      </w:r>
      <w:bookmarkStart w:id="55" w:name="_Toc56708037"/>
      <w:bookmarkStart w:id="56" w:name="_Toc57110802"/>
      <w:bookmarkStart w:id="57" w:name="_Toc138403985"/>
      <w:r>
        <w:lastRenderedPageBreak/>
        <w:t>Závěr</w:t>
      </w:r>
      <w:bookmarkEnd w:id="55"/>
      <w:bookmarkEnd w:id="56"/>
      <w:bookmarkEnd w:id="57"/>
    </w:p>
    <w:p w:rsidR="00D65C1C" w:rsidRDefault="00D65C1C" w:rsidP="00D65C1C">
      <w:pPr>
        <w:rPr>
          <w:lang w:eastAsia="cs-CZ"/>
        </w:rPr>
      </w:pPr>
    </w:p>
    <w:p w:rsidR="00D65C1C" w:rsidRPr="00D65C1C" w:rsidRDefault="00D65C1C" w:rsidP="00D65C1C">
      <w:pPr>
        <w:rPr>
          <w:lang w:eastAsia="cs-CZ"/>
        </w:rPr>
        <w:sectPr w:rsidR="00D65C1C" w:rsidRPr="00D65C1C" w:rsidSect="00B344A5">
          <w:footerReference w:type="default" r:id="rId8"/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</w:p>
    <w:p w:rsidR="00A8077A" w:rsidRDefault="00A8077A" w:rsidP="00066289">
      <w:pPr>
        <w:jc w:val="left"/>
        <w:rPr>
          <w:b/>
          <w:lang w:eastAsia="cs-CZ"/>
        </w:rPr>
      </w:pPr>
      <w:r w:rsidRPr="003D7F11">
        <w:rPr>
          <w:b/>
          <w:sz w:val="28"/>
          <w:szCs w:val="28"/>
          <w:lang w:eastAsia="cs-CZ"/>
        </w:rPr>
        <w:lastRenderedPageBreak/>
        <w:t>Seznam použité literatury</w:t>
      </w:r>
      <w:r>
        <w:rPr>
          <w:b/>
          <w:lang w:eastAsia="cs-CZ"/>
        </w:rPr>
        <w:br w:type="page"/>
      </w:r>
      <w:r w:rsidRPr="003D7F11">
        <w:rPr>
          <w:b/>
          <w:sz w:val="28"/>
          <w:szCs w:val="28"/>
          <w:lang w:eastAsia="cs-CZ"/>
        </w:rPr>
        <w:lastRenderedPageBreak/>
        <w:t>Seznam internetových zdrojů</w:t>
      </w:r>
    </w:p>
    <w:p w:rsidR="00A8077A" w:rsidRPr="003D7F11" w:rsidRDefault="00A8077A" w:rsidP="00E72DE9">
      <w:pPr>
        <w:rPr>
          <w:b/>
          <w:sz w:val="28"/>
          <w:szCs w:val="28"/>
          <w:lang w:eastAsia="cs-CZ"/>
        </w:rPr>
      </w:pPr>
      <w:r>
        <w:rPr>
          <w:b/>
          <w:lang w:eastAsia="cs-CZ"/>
        </w:rPr>
        <w:br w:type="page"/>
      </w:r>
      <w:r w:rsidRPr="003D7F11">
        <w:rPr>
          <w:b/>
          <w:sz w:val="28"/>
          <w:szCs w:val="28"/>
          <w:lang w:eastAsia="cs-CZ"/>
        </w:rPr>
        <w:lastRenderedPageBreak/>
        <w:t>Seznam grafů a tabulek</w:t>
      </w:r>
    </w:p>
    <w:p w:rsidR="00A8077A" w:rsidRPr="003D7F11" w:rsidRDefault="00A8077A" w:rsidP="00E72DE9">
      <w:pPr>
        <w:rPr>
          <w:b/>
          <w:sz w:val="28"/>
          <w:szCs w:val="28"/>
          <w:lang w:eastAsia="cs-CZ"/>
        </w:rPr>
      </w:pPr>
      <w:r>
        <w:rPr>
          <w:b/>
          <w:lang w:eastAsia="cs-CZ"/>
        </w:rPr>
        <w:br w:type="page"/>
      </w:r>
      <w:r w:rsidRPr="003D7F11">
        <w:rPr>
          <w:b/>
          <w:sz w:val="28"/>
          <w:szCs w:val="28"/>
          <w:lang w:eastAsia="cs-CZ"/>
        </w:rPr>
        <w:lastRenderedPageBreak/>
        <w:t>Seznam zkratek a pojmů</w:t>
      </w:r>
    </w:p>
    <w:p w:rsidR="00A8077A" w:rsidRPr="003D7F11" w:rsidRDefault="00A8077A" w:rsidP="00E72DE9">
      <w:pPr>
        <w:rPr>
          <w:b/>
          <w:sz w:val="28"/>
          <w:szCs w:val="28"/>
          <w:lang w:eastAsia="cs-CZ"/>
        </w:rPr>
      </w:pPr>
      <w:r>
        <w:rPr>
          <w:b/>
          <w:lang w:eastAsia="cs-CZ"/>
        </w:rPr>
        <w:br w:type="page"/>
      </w:r>
      <w:r w:rsidRPr="003D7F11">
        <w:rPr>
          <w:b/>
          <w:sz w:val="28"/>
          <w:szCs w:val="28"/>
          <w:lang w:eastAsia="cs-CZ"/>
        </w:rPr>
        <w:lastRenderedPageBreak/>
        <w:t>Seznam číslovaných příloh</w:t>
      </w:r>
    </w:p>
    <w:p w:rsidR="00A8077A" w:rsidRPr="00A8077A" w:rsidRDefault="00A8077A" w:rsidP="00E72DE9">
      <w:pPr>
        <w:rPr>
          <w:lang w:eastAsia="cs-CZ"/>
        </w:rPr>
      </w:pPr>
      <w:r w:rsidRPr="00A8077A">
        <w:rPr>
          <w:lang w:eastAsia="cs-CZ"/>
        </w:rPr>
        <w:t>1. Žádost o svolení průzkumu</w:t>
      </w:r>
    </w:p>
    <w:p w:rsidR="00A8077A" w:rsidRPr="00A8077A" w:rsidRDefault="00A8077A" w:rsidP="00E72DE9">
      <w:pPr>
        <w:rPr>
          <w:lang w:eastAsia="cs-CZ"/>
        </w:rPr>
      </w:pPr>
      <w:r w:rsidRPr="00A8077A">
        <w:rPr>
          <w:lang w:eastAsia="cs-CZ"/>
        </w:rPr>
        <w:t>2. Souhlas s použitím dokumentů zařízení za účelem zpracování absolventské práce</w:t>
      </w:r>
    </w:p>
    <w:p w:rsidR="00A8077A" w:rsidRPr="00A8077A" w:rsidRDefault="00066289" w:rsidP="00E72DE9">
      <w:pPr>
        <w:rPr>
          <w:lang w:eastAsia="cs-CZ"/>
        </w:rPr>
      </w:pPr>
      <w:r>
        <w:rPr>
          <w:lang w:eastAsia="cs-CZ"/>
        </w:rPr>
        <w:t>3</w:t>
      </w:r>
      <w:r w:rsidR="00A8077A" w:rsidRPr="00A8077A">
        <w:rPr>
          <w:lang w:eastAsia="cs-CZ"/>
        </w:rPr>
        <w:t>. Dotazník</w:t>
      </w:r>
    </w:p>
    <w:p w:rsidR="00A8077A" w:rsidRPr="00A8077A" w:rsidRDefault="00DB4435" w:rsidP="00E72DE9">
      <w:pPr>
        <w:rPr>
          <w:lang w:eastAsia="cs-CZ"/>
        </w:rPr>
      </w:pPr>
      <w:r>
        <w:rPr>
          <w:lang w:eastAsia="cs-CZ"/>
        </w:rPr>
        <w:t>4</w:t>
      </w:r>
      <w:r w:rsidR="00A8077A" w:rsidRPr="00A8077A">
        <w:rPr>
          <w:lang w:eastAsia="cs-CZ"/>
        </w:rPr>
        <w:t>. Edukační materiál</w:t>
      </w:r>
    </w:p>
    <w:p w:rsidR="00A8077A" w:rsidRPr="00A8077A" w:rsidRDefault="00DB4435" w:rsidP="00E72DE9">
      <w:pPr>
        <w:rPr>
          <w:lang w:eastAsia="cs-CZ"/>
        </w:rPr>
      </w:pPr>
      <w:r>
        <w:rPr>
          <w:lang w:eastAsia="cs-CZ"/>
        </w:rPr>
        <w:t>5</w:t>
      </w:r>
      <w:r w:rsidR="00A8077A" w:rsidRPr="00A8077A">
        <w:rPr>
          <w:lang w:eastAsia="cs-CZ"/>
        </w:rPr>
        <w:t>. Obrázky</w:t>
      </w:r>
    </w:p>
    <w:sectPr w:rsidR="00A8077A" w:rsidRPr="00A8077A" w:rsidSect="00B344A5">
      <w:footerReference w:type="default" r:id="rId9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E2" w:rsidRDefault="007F32E2" w:rsidP="000C3051">
      <w:pPr>
        <w:spacing w:after="0" w:line="240" w:lineRule="auto"/>
      </w:pPr>
      <w:r>
        <w:separator/>
      </w:r>
    </w:p>
  </w:endnote>
  <w:endnote w:type="continuationSeparator" w:id="0">
    <w:p w:rsidR="007F32E2" w:rsidRDefault="007F32E2" w:rsidP="000C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45" w:rsidRPr="00C43D45" w:rsidRDefault="00C43D45">
    <w:pPr>
      <w:pStyle w:val="Zpat"/>
      <w:jc w:val="center"/>
      <w:rPr>
        <w:sz w:val="20"/>
        <w:szCs w:val="20"/>
      </w:rPr>
    </w:pPr>
    <w:r w:rsidRPr="00C43D45">
      <w:rPr>
        <w:sz w:val="20"/>
        <w:szCs w:val="20"/>
      </w:rPr>
      <w:fldChar w:fldCharType="begin"/>
    </w:r>
    <w:r w:rsidRPr="00C43D45">
      <w:rPr>
        <w:sz w:val="20"/>
        <w:szCs w:val="20"/>
      </w:rPr>
      <w:instrText>PAGE   \* MERGEFORMAT</w:instrText>
    </w:r>
    <w:r w:rsidRPr="00C43D45">
      <w:rPr>
        <w:sz w:val="20"/>
        <w:szCs w:val="20"/>
      </w:rPr>
      <w:fldChar w:fldCharType="separate"/>
    </w:r>
    <w:r w:rsidR="00734F99">
      <w:rPr>
        <w:noProof/>
        <w:sz w:val="20"/>
        <w:szCs w:val="20"/>
      </w:rPr>
      <w:t>10</w:t>
    </w:r>
    <w:r w:rsidRPr="00C43D45">
      <w:rPr>
        <w:sz w:val="20"/>
        <w:szCs w:val="20"/>
      </w:rPr>
      <w:fldChar w:fldCharType="end"/>
    </w:r>
  </w:p>
  <w:p w:rsidR="00C43D45" w:rsidRPr="00C43D45" w:rsidRDefault="00C43D45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C" w:rsidRPr="00C43D45" w:rsidRDefault="00D65C1C">
    <w:pPr>
      <w:pStyle w:val="Zpat"/>
      <w:jc w:val="center"/>
      <w:rPr>
        <w:sz w:val="20"/>
        <w:szCs w:val="20"/>
      </w:rPr>
    </w:pPr>
  </w:p>
  <w:p w:rsidR="00D65C1C" w:rsidRPr="00C43D45" w:rsidRDefault="00D65C1C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E2" w:rsidRDefault="007F32E2" w:rsidP="000C3051">
      <w:pPr>
        <w:spacing w:after="0" w:line="240" w:lineRule="auto"/>
      </w:pPr>
      <w:r>
        <w:separator/>
      </w:r>
    </w:p>
  </w:footnote>
  <w:footnote w:type="continuationSeparator" w:id="0">
    <w:p w:rsidR="007F32E2" w:rsidRDefault="007F32E2" w:rsidP="000C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14C"/>
    <w:multiLevelType w:val="hybridMultilevel"/>
    <w:tmpl w:val="DA5EDD7E"/>
    <w:lvl w:ilvl="0" w:tplc="040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C983844"/>
    <w:multiLevelType w:val="multilevel"/>
    <w:tmpl w:val="861A0A9E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60582A"/>
    <w:multiLevelType w:val="hybridMultilevel"/>
    <w:tmpl w:val="8356F6C2"/>
    <w:lvl w:ilvl="0" w:tplc="7CD4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198"/>
    <w:multiLevelType w:val="hybridMultilevel"/>
    <w:tmpl w:val="C3541980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835C03"/>
    <w:multiLevelType w:val="multilevel"/>
    <w:tmpl w:val="4D5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85B08"/>
    <w:multiLevelType w:val="multilevel"/>
    <w:tmpl w:val="E710EA1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19775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118C5"/>
    <w:multiLevelType w:val="hybridMultilevel"/>
    <w:tmpl w:val="A850AAD4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050005" w:tentative="1">
      <w:start w:val="1"/>
      <w:numFmt w:val="lowerRoman"/>
      <w:lvlText w:val="%3."/>
      <w:lvlJc w:val="right"/>
      <w:pPr>
        <w:ind w:left="2500" w:hanging="180"/>
      </w:pPr>
    </w:lvl>
    <w:lvl w:ilvl="3" w:tplc="04050001" w:tentative="1">
      <w:start w:val="1"/>
      <w:numFmt w:val="decimal"/>
      <w:lvlText w:val="%4."/>
      <w:lvlJc w:val="left"/>
      <w:pPr>
        <w:ind w:left="3220" w:hanging="360"/>
      </w:pPr>
    </w:lvl>
    <w:lvl w:ilvl="4" w:tplc="04050003" w:tentative="1">
      <w:start w:val="1"/>
      <w:numFmt w:val="lowerLetter"/>
      <w:lvlText w:val="%5."/>
      <w:lvlJc w:val="left"/>
      <w:pPr>
        <w:ind w:left="3940" w:hanging="360"/>
      </w:pPr>
    </w:lvl>
    <w:lvl w:ilvl="5" w:tplc="04050005" w:tentative="1">
      <w:start w:val="1"/>
      <w:numFmt w:val="lowerRoman"/>
      <w:lvlText w:val="%6."/>
      <w:lvlJc w:val="right"/>
      <w:pPr>
        <w:ind w:left="4660" w:hanging="180"/>
      </w:pPr>
    </w:lvl>
    <w:lvl w:ilvl="6" w:tplc="04050001" w:tentative="1">
      <w:start w:val="1"/>
      <w:numFmt w:val="decimal"/>
      <w:lvlText w:val="%7."/>
      <w:lvlJc w:val="left"/>
      <w:pPr>
        <w:ind w:left="5380" w:hanging="360"/>
      </w:pPr>
    </w:lvl>
    <w:lvl w:ilvl="7" w:tplc="04050003" w:tentative="1">
      <w:start w:val="1"/>
      <w:numFmt w:val="lowerLetter"/>
      <w:lvlText w:val="%8."/>
      <w:lvlJc w:val="left"/>
      <w:pPr>
        <w:ind w:left="6100" w:hanging="360"/>
      </w:pPr>
    </w:lvl>
    <w:lvl w:ilvl="8" w:tplc="04050005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D38676A"/>
    <w:multiLevelType w:val="hybridMultilevel"/>
    <w:tmpl w:val="4AF888C0"/>
    <w:lvl w:ilvl="0" w:tplc="FFFFFFFF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022E4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D966886"/>
    <w:multiLevelType w:val="hybridMultilevel"/>
    <w:tmpl w:val="D6F2BBF6"/>
    <w:lvl w:ilvl="0" w:tplc="0405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5FD"/>
    <w:multiLevelType w:val="hybridMultilevel"/>
    <w:tmpl w:val="E74850EA"/>
    <w:lvl w:ilvl="0" w:tplc="FFFFFFFF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41313639"/>
    <w:multiLevelType w:val="hybridMultilevel"/>
    <w:tmpl w:val="E174D2D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03372C"/>
    <w:multiLevelType w:val="hybridMultilevel"/>
    <w:tmpl w:val="7FD6D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87D71"/>
    <w:multiLevelType w:val="hybridMultilevel"/>
    <w:tmpl w:val="BC4E8E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4DD4"/>
    <w:multiLevelType w:val="hybridMultilevel"/>
    <w:tmpl w:val="43FA36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E48B4"/>
    <w:multiLevelType w:val="multilevel"/>
    <w:tmpl w:val="0405001D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)"/>
      <w:lvlJc w:val="left"/>
      <w:pPr>
        <w:ind w:left="1997" w:hanging="360"/>
      </w:pPr>
    </w:lvl>
    <w:lvl w:ilvl="2">
      <w:start w:val="1"/>
      <w:numFmt w:val="lowerRoman"/>
      <w:lvlText w:val="%3)"/>
      <w:lvlJc w:val="left"/>
      <w:pPr>
        <w:ind w:left="2357" w:hanging="360"/>
      </w:pPr>
    </w:lvl>
    <w:lvl w:ilvl="3">
      <w:start w:val="1"/>
      <w:numFmt w:val="decimal"/>
      <w:lvlText w:val="(%4)"/>
      <w:lvlJc w:val="left"/>
      <w:pPr>
        <w:ind w:left="2717" w:hanging="360"/>
      </w:pPr>
    </w:lvl>
    <w:lvl w:ilvl="4">
      <w:start w:val="1"/>
      <w:numFmt w:val="lowerLetter"/>
      <w:lvlText w:val="(%5)"/>
      <w:lvlJc w:val="left"/>
      <w:pPr>
        <w:ind w:left="3077" w:hanging="360"/>
      </w:pPr>
    </w:lvl>
    <w:lvl w:ilvl="5">
      <w:start w:val="1"/>
      <w:numFmt w:val="lowerRoman"/>
      <w:lvlText w:val="(%6)"/>
      <w:lvlJc w:val="left"/>
      <w:pPr>
        <w:ind w:left="3437" w:hanging="360"/>
      </w:pPr>
    </w:lvl>
    <w:lvl w:ilvl="6">
      <w:start w:val="1"/>
      <w:numFmt w:val="decimal"/>
      <w:lvlText w:val="%7."/>
      <w:lvlJc w:val="left"/>
      <w:pPr>
        <w:ind w:left="3797" w:hanging="360"/>
      </w:pPr>
    </w:lvl>
    <w:lvl w:ilvl="7">
      <w:start w:val="1"/>
      <w:numFmt w:val="lowerLetter"/>
      <w:lvlText w:val="%8."/>
      <w:lvlJc w:val="left"/>
      <w:pPr>
        <w:ind w:left="4157" w:hanging="360"/>
      </w:pPr>
    </w:lvl>
    <w:lvl w:ilvl="8">
      <w:start w:val="1"/>
      <w:numFmt w:val="lowerRoman"/>
      <w:lvlText w:val="%9."/>
      <w:lvlJc w:val="left"/>
      <w:pPr>
        <w:ind w:left="4517" w:hanging="360"/>
      </w:pPr>
    </w:lvl>
  </w:abstractNum>
  <w:abstractNum w:abstractNumId="17" w15:restartNumberingAfterBreak="0">
    <w:nsid w:val="69B936E5"/>
    <w:multiLevelType w:val="multilevel"/>
    <w:tmpl w:val="B70841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3412A0"/>
    <w:multiLevelType w:val="hybridMultilevel"/>
    <w:tmpl w:val="BD864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419F9"/>
    <w:multiLevelType w:val="multilevel"/>
    <w:tmpl w:val="6AC8DCD2"/>
    <w:lvl w:ilvl="0">
      <w:start w:val="1"/>
      <w:numFmt w:val="none"/>
      <w:lvlText w:val="9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7"/>
  </w:num>
  <w:num w:numId="5">
    <w:abstractNumId w:val="1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15"/>
  </w:num>
  <w:num w:numId="13">
    <w:abstractNumId w:val="16"/>
  </w:num>
  <w:num w:numId="14">
    <w:abstractNumId w:val="4"/>
  </w:num>
  <w:num w:numId="15">
    <w:abstractNumId w:val="13"/>
  </w:num>
  <w:num w:numId="16">
    <w:abstractNumId w:val="12"/>
  </w:num>
  <w:num w:numId="17">
    <w:abstractNumId w:val="1"/>
  </w:num>
  <w:num w:numId="18">
    <w:abstractNumId w:val="6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E3"/>
    <w:rsid w:val="000043D1"/>
    <w:rsid w:val="000053EA"/>
    <w:rsid w:val="00006979"/>
    <w:rsid w:val="00020A39"/>
    <w:rsid w:val="0002284C"/>
    <w:rsid w:val="00023ED6"/>
    <w:rsid w:val="000244F9"/>
    <w:rsid w:val="000249AE"/>
    <w:rsid w:val="00027EF8"/>
    <w:rsid w:val="000403E7"/>
    <w:rsid w:val="0005435E"/>
    <w:rsid w:val="00054CAA"/>
    <w:rsid w:val="000557B5"/>
    <w:rsid w:val="00064D51"/>
    <w:rsid w:val="00066289"/>
    <w:rsid w:val="00080991"/>
    <w:rsid w:val="000810E3"/>
    <w:rsid w:val="00096EC1"/>
    <w:rsid w:val="000A2606"/>
    <w:rsid w:val="000B1C3A"/>
    <w:rsid w:val="000B29E1"/>
    <w:rsid w:val="000C3051"/>
    <w:rsid w:val="000D0AA3"/>
    <w:rsid w:val="000D5A68"/>
    <w:rsid w:val="000E3003"/>
    <w:rsid w:val="000E67E5"/>
    <w:rsid w:val="000E6D34"/>
    <w:rsid w:val="000F4FAF"/>
    <w:rsid w:val="00101369"/>
    <w:rsid w:val="001029A5"/>
    <w:rsid w:val="00104B95"/>
    <w:rsid w:val="001056FD"/>
    <w:rsid w:val="001261A0"/>
    <w:rsid w:val="00133600"/>
    <w:rsid w:val="00136A7A"/>
    <w:rsid w:val="001378A6"/>
    <w:rsid w:val="00140433"/>
    <w:rsid w:val="00146112"/>
    <w:rsid w:val="001509F4"/>
    <w:rsid w:val="00151C5C"/>
    <w:rsid w:val="00155408"/>
    <w:rsid w:val="00156382"/>
    <w:rsid w:val="00163020"/>
    <w:rsid w:val="001666B7"/>
    <w:rsid w:val="0018002A"/>
    <w:rsid w:val="00183D06"/>
    <w:rsid w:val="00186A33"/>
    <w:rsid w:val="00187BD5"/>
    <w:rsid w:val="00190281"/>
    <w:rsid w:val="001932EA"/>
    <w:rsid w:val="001952A3"/>
    <w:rsid w:val="00195625"/>
    <w:rsid w:val="001961BA"/>
    <w:rsid w:val="001A2FDD"/>
    <w:rsid w:val="001A42DA"/>
    <w:rsid w:val="001A54C9"/>
    <w:rsid w:val="001B7DA9"/>
    <w:rsid w:val="001C0018"/>
    <w:rsid w:val="001E0BF7"/>
    <w:rsid w:val="001E22DE"/>
    <w:rsid w:val="001E4F69"/>
    <w:rsid w:val="001E6AAD"/>
    <w:rsid w:val="001F56D2"/>
    <w:rsid w:val="001F6600"/>
    <w:rsid w:val="00202ABF"/>
    <w:rsid w:val="00206031"/>
    <w:rsid w:val="002110FD"/>
    <w:rsid w:val="00211C4E"/>
    <w:rsid w:val="00212B55"/>
    <w:rsid w:val="002178B9"/>
    <w:rsid w:val="002178FB"/>
    <w:rsid w:val="00220192"/>
    <w:rsid w:val="0022022F"/>
    <w:rsid w:val="0022036E"/>
    <w:rsid w:val="002213DF"/>
    <w:rsid w:val="002254CB"/>
    <w:rsid w:val="00225941"/>
    <w:rsid w:val="0022728A"/>
    <w:rsid w:val="002411DC"/>
    <w:rsid w:val="0024311C"/>
    <w:rsid w:val="00245507"/>
    <w:rsid w:val="00252CA6"/>
    <w:rsid w:val="00263C1F"/>
    <w:rsid w:val="00267FE9"/>
    <w:rsid w:val="002826BD"/>
    <w:rsid w:val="002851D6"/>
    <w:rsid w:val="00287CA6"/>
    <w:rsid w:val="0029485D"/>
    <w:rsid w:val="00297879"/>
    <w:rsid w:val="002A7182"/>
    <w:rsid w:val="002B1B8A"/>
    <w:rsid w:val="002B4276"/>
    <w:rsid w:val="002B5FA9"/>
    <w:rsid w:val="002C64A1"/>
    <w:rsid w:val="002D3FD8"/>
    <w:rsid w:val="002E16D5"/>
    <w:rsid w:val="002E272B"/>
    <w:rsid w:val="002E3F19"/>
    <w:rsid w:val="002F1B00"/>
    <w:rsid w:val="00321D49"/>
    <w:rsid w:val="00322A2F"/>
    <w:rsid w:val="0032378C"/>
    <w:rsid w:val="00327078"/>
    <w:rsid w:val="00327B7A"/>
    <w:rsid w:val="00331C02"/>
    <w:rsid w:val="003369E2"/>
    <w:rsid w:val="003418D5"/>
    <w:rsid w:val="00356EF0"/>
    <w:rsid w:val="003610F2"/>
    <w:rsid w:val="00365B0E"/>
    <w:rsid w:val="00370BC9"/>
    <w:rsid w:val="0037101D"/>
    <w:rsid w:val="00372599"/>
    <w:rsid w:val="00373650"/>
    <w:rsid w:val="00376780"/>
    <w:rsid w:val="0038782B"/>
    <w:rsid w:val="003932C1"/>
    <w:rsid w:val="003A0025"/>
    <w:rsid w:val="003A2EE8"/>
    <w:rsid w:val="003A71B6"/>
    <w:rsid w:val="003A73C4"/>
    <w:rsid w:val="003B3DAC"/>
    <w:rsid w:val="003B7FF7"/>
    <w:rsid w:val="003C3374"/>
    <w:rsid w:val="003C5122"/>
    <w:rsid w:val="003C7ABE"/>
    <w:rsid w:val="003D570C"/>
    <w:rsid w:val="003D5BBC"/>
    <w:rsid w:val="003D62E5"/>
    <w:rsid w:val="003D64D6"/>
    <w:rsid w:val="003D7F11"/>
    <w:rsid w:val="003E5CAA"/>
    <w:rsid w:val="003E6E5C"/>
    <w:rsid w:val="003F03C9"/>
    <w:rsid w:val="003F5532"/>
    <w:rsid w:val="003F6F87"/>
    <w:rsid w:val="004019F7"/>
    <w:rsid w:val="00402E2E"/>
    <w:rsid w:val="0040590C"/>
    <w:rsid w:val="00410C9C"/>
    <w:rsid w:val="004125E4"/>
    <w:rsid w:val="00414568"/>
    <w:rsid w:val="004235B6"/>
    <w:rsid w:val="00435C82"/>
    <w:rsid w:val="00447594"/>
    <w:rsid w:val="00452E6A"/>
    <w:rsid w:val="00453922"/>
    <w:rsid w:val="00465598"/>
    <w:rsid w:val="0046682E"/>
    <w:rsid w:val="004748DE"/>
    <w:rsid w:val="004753C2"/>
    <w:rsid w:val="004837DF"/>
    <w:rsid w:val="00492842"/>
    <w:rsid w:val="004937F5"/>
    <w:rsid w:val="00494298"/>
    <w:rsid w:val="004A41C5"/>
    <w:rsid w:val="004B4459"/>
    <w:rsid w:val="004C11B6"/>
    <w:rsid w:val="004E6AD6"/>
    <w:rsid w:val="004F3013"/>
    <w:rsid w:val="004F316D"/>
    <w:rsid w:val="004F3829"/>
    <w:rsid w:val="004F3FF8"/>
    <w:rsid w:val="004F6591"/>
    <w:rsid w:val="004F7F03"/>
    <w:rsid w:val="005075A7"/>
    <w:rsid w:val="00510B5E"/>
    <w:rsid w:val="005121C1"/>
    <w:rsid w:val="00515927"/>
    <w:rsid w:val="00516F73"/>
    <w:rsid w:val="005300A0"/>
    <w:rsid w:val="0053404D"/>
    <w:rsid w:val="00534FDD"/>
    <w:rsid w:val="005400E3"/>
    <w:rsid w:val="00543912"/>
    <w:rsid w:val="00547261"/>
    <w:rsid w:val="00553E31"/>
    <w:rsid w:val="0056215A"/>
    <w:rsid w:val="00567039"/>
    <w:rsid w:val="00571C94"/>
    <w:rsid w:val="00573D36"/>
    <w:rsid w:val="00573DF4"/>
    <w:rsid w:val="0057435B"/>
    <w:rsid w:val="0058423D"/>
    <w:rsid w:val="0059490E"/>
    <w:rsid w:val="0059568B"/>
    <w:rsid w:val="00596F9C"/>
    <w:rsid w:val="005C6553"/>
    <w:rsid w:val="005E1D90"/>
    <w:rsid w:val="005F0A2D"/>
    <w:rsid w:val="005F70E9"/>
    <w:rsid w:val="00601636"/>
    <w:rsid w:val="006030F0"/>
    <w:rsid w:val="00604E58"/>
    <w:rsid w:val="00610088"/>
    <w:rsid w:val="006162EF"/>
    <w:rsid w:val="006202B0"/>
    <w:rsid w:val="00633D86"/>
    <w:rsid w:val="006352AF"/>
    <w:rsid w:val="00636261"/>
    <w:rsid w:val="00642DC2"/>
    <w:rsid w:val="006502C1"/>
    <w:rsid w:val="00650F34"/>
    <w:rsid w:val="006654E8"/>
    <w:rsid w:val="00674FBD"/>
    <w:rsid w:val="0068097A"/>
    <w:rsid w:val="00680B61"/>
    <w:rsid w:val="006831BC"/>
    <w:rsid w:val="00696EB7"/>
    <w:rsid w:val="006A61F7"/>
    <w:rsid w:val="006A761F"/>
    <w:rsid w:val="006C3750"/>
    <w:rsid w:val="006C6C60"/>
    <w:rsid w:val="006D5421"/>
    <w:rsid w:val="006D6D8D"/>
    <w:rsid w:val="006E0586"/>
    <w:rsid w:val="006F5C08"/>
    <w:rsid w:val="006F6C36"/>
    <w:rsid w:val="006F6F53"/>
    <w:rsid w:val="007005F8"/>
    <w:rsid w:val="007045F5"/>
    <w:rsid w:val="00714B40"/>
    <w:rsid w:val="007312A1"/>
    <w:rsid w:val="00732E1B"/>
    <w:rsid w:val="00734F99"/>
    <w:rsid w:val="00741F23"/>
    <w:rsid w:val="007542E4"/>
    <w:rsid w:val="0075794D"/>
    <w:rsid w:val="00761A93"/>
    <w:rsid w:val="00766DAB"/>
    <w:rsid w:val="007759F3"/>
    <w:rsid w:val="00777610"/>
    <w:rsid w:val="00795C1F"/>
    <w:rsid w:val="007A357B"/>
    <w:rsid w:val="007B24E1"/>
    <w:rsid w:val="007B749C"/>
    <w:rsid w:val="007C5E27"/>
    <w:rsid w:val="007D7364"/>
    <w:rsid w:val="007E040F"/>
    <w:rsid w:val="007F2050"/>
    <w:rsid w:val="007F32E2"/>
    <w:rsid w:val="007F4FA2"/>
    <w:rsid w:val="00803679"/>
    <w:rsid w:val="008050C1"/>
    <w:rsid w:val="00813C62"/>
    <w:rsid w:val="00821328"/>
    <w:rsid w:val="0083314F"/>
    <w:rsid w:val="00837B99"/>
    <w:rsid w:val="008419A7"/>
    <w:rsid w:val="00842820"/>
    <w:rsid w:val="00850163"/>
    <w:rsid w:val="0085336B"/>
    <w:rsid w:val="00862224"/>
    <w:rsid w:val="00862B2A"/>
    <w:rsid w:val="00867AF4"/>
    <w:rsid w:val="0087672F"/>
    <w:rsid w:val="008A0BC6"/>
    <w:rsid w:val="008A10C2"/>
    <w:rsid w:val="008B65DB"/>
    <w:rsid w:val="008C0F6E"/>
    <w:rsid w:val="008C4930"/>
    <w:rsid w:val="008C53F5"/>
    <w:rsid w:val="008D1D98"/>
    <w:rsid w:val="008D336D"/>
    <w:rsid w:val="008D7DF7"/>
    <w:rsid w:val="00900233"/>
    <w:rsid w:val="00902B2C"/>
    <w:rsid w:val="00907714"/>
    <w:rsid w:val="00911878"/>
    <w:rsid w:val="009141DB"/>
    <w:rsid w:val="00925D96"/>
    <w:rsid w:val="009268F9"/>
    <w:rsid w:val="0093194A"/>
    <w:rsid w:val="0093558A"/>
    <w:rsid w:val="0093788D"/>
    <w:rsid w:val="0094071A"/>
    <w:rsid w:val="0094281F"/>
    <w:rsid w:val="0094347A"/>
    <w:rsid w:val="009460E2"/>
    <w:rsid w:val="00947408"/>
    <w:rsid w:val="00947A90"/>
    <w:rsid w:val="009502F2"/>
    <w:rsid w:val="00962C79"/>
    <w:rsid w:val="00971594"/>
    <w:rsid w:val="009819EC"/>
    <w:rsid w:val="00984899"/>
    <w:rsid w:val="009A134B"/>
    <w:rsid w:val="009A2DEE"/>
    <w:rsid w:val="009A60AC"/>
    <w:rsid w:val="009A7ECD"/>
    <w:rsid w:val="009B15F9"/>
    <w:rsid w:val="009B2999"/>
    <w:rsid w:val="009B7979"/>
    <w:rsid w:val="009C0F27"/>
    <w:rsid w:val="009C3B99"/>
    <w:rsid w:val="009C68DA"/>
    <w:rsid w:val="009C7BF5"/>
    <w:rsid w:val="009E3F3F"/>
    <w:rsid w:val="009E7571"/>
    <w:rsid w:val="009F1D6B"/>
    <w:rsid w:val="009F3C52"/>
    <w:rsid w:val="00A0389E"/>
    <w:rsid w:val="00A10840"/>
    <w:rsid w:val="00A15035"/>
    <w:rsid w:val="00A15D8D"/>
    <w:rsid w:val="00A1644C"/>
    <w:rsid w:val="00A20043"/>
    <w:rsid w:val="00A22E1D"/>
    <w:rsid w:val="00A43B6C"/>
    <w:rsid w:val="00A44055"/>
    <w:rsid w:val="00A45157"/>
    <w:rsid w:val="00A47E54"/>
    <w:rsid w:val="00A5027C"/>
    <w:rsid w:val="00A5173F"/>
    <w:rsid w:val="00A553F2"/>
    <w:rsid w:val="00A638FC"/>
    <w:rsid w:val="00A63E02"/>
    <w:rsid w:val="00A66874"/>
    <w:rsid w:val="00A8077A"/>
    <w:rsid w:val="00A846DE"/>
    <w:rsid w:val="00A86125"/>
    <w:rsid w:val="00A872C7"/>
    <w:rsid w:val="00A96004"/>
    <w:rsid w:val="00AB7D3F"/>
    <w:rsid w:val="00AC01B4"/>
    <w:rsid w:val="00AC2145"/>
    <w:rsid w:val="00AC5706"/>
    <w:rsid w:val="00AC7D76"/>
    <w:rsid w:val="00AD1B26"/>
    <w:rsid w:val="00AD6840"/>
    <w:rsid w:val="00AD793B"/>
    <w:rsid w:val="00AE318C"/>
    <w:rsid w:val="00AE432A"/>
    <w:rsid w:val="00AE7B62"/>
    <w:rsid w:val="00AF0994"/>
    <w:rsid w:val="00AF52F1"/>
    <w:rsid w:val="00AF5A19"/>
    <w:rsid w:val="00B01F4A"/>
    <w:rsid w:val="00B034B5"/>
    <w:rsid w:val="00B04CC9"/>
    <w:rsid w:val="00B04CCB"/>
    <w:rsid w:val="00B06C38"/>
    <w:rsid w:val="00B12465"/>
    <w:rsid w:val="00B140BC"/>
    <w:rsid w:val="00B2186B"/>
    <w:rsid w:val="00B31754"/>
    <w:rsid w:val="00B344A5"/>
    <w:rsid w:val="00B37961"/>
    <w:rsid w:val="00B41A62"/>
    <w:rsid w:val="00B41A77"/>
    <w:rsid w:val="00B42BBD"/>
    <w:rsid w:val="00B47773"/>
    <w:rsid w:val="00B531DD"/>
    <w:rsid w:val="00B60FB1"/>
    <w:rsid w:val="00B619FB"/>
    <w:rsid w:val="00B65598"/>
    <w:rsid w:val="00B65B68"/>
    <w:rsid w:val="00B66505"/>
    <w:rsid w:val="00B71BE9"/>
    <w:rsid w:val="00B729DD"/>
    <w:rsid w:val="00B729E4"/>
    <w:rsid w:val="00B73EBD"/>
    <w:rsid w:val="00B80D69"/>
    <w:rsid w:val="00BA47B1"/>
    <w:rsid w:val="00BA577F"/>
    <w:rsid w:val="00BB4721"/>
    <w:rsid w:val="00BC61C1"/>
    <w:rsid w:val="00BC6F4F"/>
    <w:rsid w:val="00BC7B93"/>
    <w:rsid w:val="00BD5F99"/>
    <w:rsid w:val="00BE351C"/>
    <w:rsid w:val="00BF0DE7"/>
    <w:rsid w:val="00BF4A0B"/>
    <w:rsid w:val="00C005DC"/>
    <w:rsid w:val="00C019D5"/>
    <w:rsid w:val="00C113D1"/>
    <w:rsid w:val="00C124FE"/>
    <w:rsid w:val="00C143B3"/>
    <w:rsid w:val="00C179BF"/>
    <w:rsid w:val="00C42C90"/>
    <w:rsid w:val="00C43D45"/>
    <w:rsid w:val="00C45368"/>
    <w:rsid w:val="00C555F7"/>
    <w:rsid w:val="00C556CB"/>
    <w:rsid w:val="00C56C7D"/>
    <w:rsid w:val="00C77C7F"/>
    <w:rsid w:val="00C86074"/>
    <w:rsid w:val="00C91268"/>
    <w:rsid w:val="00C95484"/>
    <w:rsid w:val="00C9741E"/>
    <w:rsid w:val="00CB18EA"/>
    <w:rsid w:val="00CB39C5"/>
    <w:rsid w:val="00CB43B1"/>
    <w:rsid w:val="00CC3E98"/>
    <w:rsid w:val="00CD54B9"/>
    <w:rsid w:val="00CD67A3"/>
    <w:rsid w:val="00CD6B13"/>
    <w:rsid w:val="00CD7A6F"/>
    <w:rsid w:val="00CE4679"/>
    <w:rsid w:val="00CE5148"/>
    <w:rsid w:val="00CE5E30"/>
    <w:rsid w:val="00CF18B0"/>
    <w:rsid w:val="00CF3780"/>
    <w:rsid w:val="00D12231"/>
    <w:rsid w:val="00D242DB"/>
    <w:rsid w:val="00D36236"/>
    <w:rsid w:val="00D401A7"/>
    <w:rsid w:val="00D51260"/>
    <w:rsid w:val="00D5606C"/>
    <w:rsid w:val="00D63F02"/>
    <w:rsid w:val="00D64AA1"/>
    <w:rsid w:val="00D65C1C"/>
    <w:rsid w:val="00D7105D"/>
    <w:rsid w:val="00D72FD0"/>
    <w:rsid w:val="00D801D0"/>
    <w:rsid w:val="00D80CAB"/>
    <w:rsid w:val="00D81C9C"/>
    <w:rsid w:val="00D85586"/>
    <w:rsid w:val="00D93C49"/>
    <w:rsid w:val="00D96364"/>
    <w:rsid w:val="00DA3AD4"/>
    <w:rsid w:val="00DB4435"/>
    <w:rsid w:val="00DB45E4"/>
    <w:rsid w:val="00DB5D16"/>
    <w:rsid w:val="00DC0BAC"/>
    <w:rsid w:val="00DC3A34"/>
    <w:rsid w:val="00DC592B"/>
    <w:rsid w:val="00DD040D"/>
    <w:rsid w:val="00DD39EA"/>
    <w:rsid w:val="00DD3C14"/>
    <w:rsid w:val="00DD457F"/>
    <w:rsid w:val="00DE05AE"/>
    <w:rsid w:val="00DE3E8E"/>
    <w:rsid w:val="00DF2EA9"/>
    <w:rsid w:val="00E00023"/>
    <w:rsid w:val="00E03DC8"/>
    <w:rsid w:val="00E2156F"/>
    <w:rsid w:val="00E23E17"/>
    <w:rsid w:val="00E34EF4"/>
    <w:rsid w:val="00E351AF"/>
    <w:rsid w:val="00E36164"/>
    <w:rsid w:val="00E36414"/>
    <w:rsid w:val="00E414A7"/>
    <w:rsid w:val="00E41B37"/>
    <w:rsid w:val="00E42DFB"/>
    <w:rsid w:val="00E468F9"/>
    <w:rsid w:val="00E53A96"/>
    <w:rsid w:val="00E5585C"/>
    <w:rsid w:val="00E57A19"/>
    <w:rsid w:val="00E63559"/>
    <w:rsid w:val="00E652F1"/>
    <w:rsid w:val="00E67A4E"/>
    <w:rsid w:val="00E72DE9"/>
    <w:rsid w:val="00E7364B"/>
    <w:rsid w:val="00E76829"/>
    <w:rsid w:val="00E779A6"/>
    <w:rsid w:val="00E86078"/>
    <w:rsid w:val="00EA0F5A"/>
    <w:rsid w:val="00EA77B6"/>
    <w:rsid w:val="00EB7CEE"/>
    <w:rsid w:val="00EC17B7"/>
    <w:rsid w:val="00EC6EE6"/>
    <w:rsid w:val="00ED0AAC"/>
    <w:rsid w:val="00EE16FE"/>
    <w:rsid w:val="00EE33FD"/>
    <w:rsid w:val="00F0018B"/>
    <w:rsid w:val="00F054A8"/>
    <w:rsid w:val="00F115FD"/>
    <w:rsid w:val="00F116A7"/>
    <w:rsid w:val="00F13AEB"/>
    <w:rsid w:val="00F20046"/>
    <w:rsid w:val="00F20A29"/>
    <w:rsid w:val="00F2701F"/>
    <w:rsid w:val="00F30047"/>
    <w:rsid w:val="00F31ABB"/>
    <w:rsid w:val="00F343B1"/>
    <w:rsid w:val="00F3562E"/>
    <w:rsid w:val="00F3573D"/>
    <w:rsid w:val="00F41DF3"/>
    <w:rsid w:val="00F52CF0"/>
    <w:rsid w:val="00F54DB8"/>
    <w:rsid w:val="00F5708F"/>
    <w:rsid w:val="00F65001"/>
    <w:rsid w:val="00F7397E"/>
    <w:rsid w:val="00F74CEB"/>
    <w:rsid w:val="00F848C1"/>
    <w:rsid w:val="00F851F7"/>
    <w:rsid w:val="00F9375D"/>
    <w:rsid w:val="00FA0593"/>
    <w:rsid w:val="00FA3452"/>
    <w:rsid w:val="00FA71C0"/>
    <w:rsid w:val="00FB5EFB"/>
    <w:rsid w:val="00FB6286"/>
    <w:rsid w:val="00FD32C4"/>
    <w:rsid w:val="00FE368E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91155"/>
  <w15:chartTrackingRefBased/>
  <w15:docId w15:val="{08928957-B812-44B9-A493-A7279D22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8FB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F7F03"/>
    <w:pPr>
      <w:keepNext/>
      <w:widowControl w:val="0"/>
      <w:numPr>
        <w:numId w:val="20"/>
      </w:numPr>
      <w:autoSpaceDE w:val="0"/>
      <w:autoSpaceDN w:val="0"/>
      <w:spacing w:after="360"/>
      <w:ind w:left="0" w:firstLine="0"/>
      <w:outlineLvl w:val="0"/>
    </w:pPr>
    <w:rPr>
      <w:rFonts w:eastAsia="Arial Unicode MS"/>
      <w:b/>
      <w:bCs/>
      <w:sz w:val="36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7F03"/>
    <w:pPr>
      <w:keepNext/>
      <w:numPr>
        <w:ilvl w:val="1"/>
        <w:numId w:val="20"/>
      </w:numPr>
      <w:spacing w:before="360" w:after="320"/>
      <w:ind w:left="0" w:firstLine="0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7F03"/>
    <w:pPr>
      <w:keepNext/>
      <w:numPr>
        <w:ilvl w:val="2"/>
        <w:numId w:val="20"/>
      </w:numPr>
      <w:spacing w:before="360" w:after="280"/>
      <w:ind w:left="0" w:firstLine="0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72DE9"/>
    <w:pPr>
      <w:keepNext/>
      <w:numPr>
        <w:ilvl w:val="3"/>
        <w:numId w:val="20"/>
      </w:numPr>
      <w:spacing w:before="360" w:after="240"/>
      <w:ind w:left="0" w:firstLine="0"/>
      <w:outlineLvl w:val="3"/>
    </w:pPr>
    <w:rPr>
      <w:rFonts w:eastAsia="Times New Roman"/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4F7F03"/>
    <w:pPr>
      <w:numPr>
        <w:ilvl w:val="4"/>
        <w:numId w:val="20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4F7F03"/>
    <w:pPr>
      <w:numPr>
        <w:ilvl w:val="5"/>
        <w:numId w:val="20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7F03"/>
    <w:pPr>
      <w:numPr>
        <w:ilvl w:val="6"/>
        <w:numId w:val="20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7F03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7F03"/>
    <w:pPr>
      <w:numPr>
        <w:ilvl w:val="8"/>
        <w:numId w:val="20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Kapitola"/>
    <w:basedOn w:val="Normln"/>
    <w:link w:val="NzevChar"/>
    <w:rsid w:val="00596F9C"/>
    <w:pPr>
      <w:spacing w:after="0"/>
      <w:jc w:val="center"/>
    </w:pPr>
    <w:rPr>
      <w:rFonts w:eastAsia="Times New Roman"/>
      <w:b/>
      <w:color w:val="FF0000"/>
      <w:sz w:val="28"/>
      <w:szCs w:val="20"/>
      <w:u w:val="single"/>
      <w:lang w:eastAsia="cs-CZ"/>
    </w:rPr>
  </w:style>
  <w:style w:type="character" w:customStyle="1" w:styleId="NzevChar">
    <w:name w:val="Název Char"/>
    <w:aliases w:val="Kapitola Char"/>
    <w:link w:val="Nzev"/>
    <w:rsid w:val="00596F9C"/>
    <w:rPr>
      <w:rFonts w:ascii="Times New Roman" w:eastAsia="Times New Roman" w:hAnsi="Times New Roman" w:cs="Times New Roman"/>
      <w:b/>
      <w:color w:val="FF0000"/>
      <w:sz w:val="28"/>
      <w:szCs w:val="20"/>
      <w:u w:val="single"/>
      <w:lang w:eastAsia="cs-CZ"/>
    </w:rPr>
  </w:style>
  <w:style w:type="character" w:customStyle="1" w:styleId="st1">
    <w:name w:val="st1"/>
    <w:rsid w:val="00947A90"/>
  </w:style>
  <w:style w:type="table" w:styleId="Mkatabulky">
    <w:name w:val="Table Grid"/>
    <w:basedOn w:val="Normlntabulka"/>
    <w:uiPriority w:val="39"/>
    <w:rsid w:val="0057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4F7F03"/>
    <w:rPr>
      <w:rFonts w:ascii="Times New Roman" w:eastAsia="Arial Unicode MS" w:hAnsi="Times New Roman"/>
      <w:b/>
      <w:bCs/>
      <w:sz w:val="36"/>
      <w:szCs w:val="28"/>
    </w:rPr>
  </w:style>
  <w:style w:type="paragraph" w:styleId="Textpoznpodarou">
    <w:name w:val="footnote text"/>
    <w:basedOn w:val="Normln"/>
    <w:link w:val="TextpoznpodarouChar"/>
    <w:semiHidden/>
    <w:rsid w:val="000C3051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0C3051"/>
    <w:rPr>
      <w:rFonts w:ascii="Times New Roman" w:eastAsia="Times New Roman" w:hAnsi="Times New Roman"/>
    </w:rPr>
  </w:style>
  <w:style w:type="character" w:styleId="Znakapoznpodarou">
    <w:name w:val="footnote reference"/>
    <w:rsid w:val="000C3051"/>
    <w:rPr>
      <w:vertAlign w:val="superscript"/>
    </w:rPr>
  </w:style>
  <w:style w:type="character" w:customStyle="1" w:styleId="Nadpis3Char">
    <w:name w:val="Nadpis 3 Char"/>
    <w:link w:val="Nadpis3"/>
    <w:uiPriority w:val="9"/>
    <w:rsid w:val="004F7F03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styleId="Hypertextovodkaz">
    <w:name w:val="Hyperlink"/>
    <w:uiPriority w:val="99"/>
    <w:unhideWhenUsed/>
    <w:rsid w:val="009A134B"/>
    <w:rPr>
      <w:strike w:val="0"/>
      <w:dstrike w:val="0"/>
      <w:color w:val="1487D4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9A134B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uiPriority w:val="22"/>
    <w:rsid w:val="009A13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A5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A5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A5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A5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4EF4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B01F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F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1F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F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1F4A"/>
    <w:rPr>
      <w:b/>
      <w:bCs/>
      <w:lang w:eastAsia="en-US"/>
    </w:rPr>
  </w:style>
  <w:style w:type="paragraph" w:styleId="Nadpisobsahu">
    <w:name w:val="TOC Heading"/>
    <w:basedOn w:val="Nadpis1"/>
    <w:next w:val="Normln"/>
    <w:uiPriority w:val="39"/>
    <w:unhideWhenUsed/>
    <w:rsid w:val="00B60FB1"/>
    <w:pPr>
      <w:keepLines/>
      <w:widowControl/>
      <w:autoSpaceDE/>
      <w:autoSpaceDN/>
      <w:spacing w:before="240" w:line="259" w:lineRule="auto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1E0BF7"/>
  </w:style>
  <w:style w:type="character" w:customStyle="1" w:styleId="Nadpis2Char">
    <w:name w:val="Nadpis 2 Char"/>
    <w:link w:val="Nadpis2"/>
    <w:uiPriority w:val="9"/>
    <w:rsid w:val="004F7F03"/>
    <w:rPr>
      <w:rFonts w:ascii="Times New Roman" w:eastAsia="Times New Roman" w:hAnsi="Times New Roman" w:cs="Times New Roman"/>
      <w:b/>
      <w:bCs/>
      <w:iCs/>
      <w:sz w:val="32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E72DE9"/>
    <w:rPr>
      <w:rFonts w:ascii="Times New Roman" w:eastAsia="Times New Roman" w:hAnsi="Times New Roman" w:cs="Times New Roman"/>
      <w:b/>
      <w:bCs/>
      <w:sz w:val="24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4F7F0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4F7F0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4F7F0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4F7F0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4F7F03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178FB"/>
    <w:pPr>
      <w:jc w:val="left"/>
    </w:pPr>
  </w:style>
  <w:style w:type="paragraph" w:styleId="Obsah2">
    <w:name w:val="toc 2"/>
    <w:basedOn w:val="Normln"/>
    <w:next w:val="Normln"/>
    <w:autoRedefine/>
    <w:uiPriority w:val="39"/>
    <w:unhideWhenUsed/>
    <w:rsid w:val="00734F99"/>
    <w:pPr>
      <w:ind w:left="221"/>
    </w:pPr>
  </w:style>
  <w:style w:type="paragraph" w:styleId="Obsah3">
    <w:name w:val="toc 3"/>
    <w:basedOn w:val="Normln"/>
    <w:next w:val="Normln"/>
    <w:autoRedefine/>
    <w:uiPriority w:val="39"/>
    <w:unhideWhenUsed/>
    <w:rsid w:val="00734F99"/>
    <w:pPr>
      <w:ind w:left="442"/>
    </w:pPr>
  </w:style>
  <w:style w:type="paragraph" w:styleId="Obsah4">
    <w:name w:val="toc 4"/>
    <w:basedOn w:val="Normln"/>
    <w:next w:val="Normln"/>
    <w:autoRedefine/>
    <w:uiPriority w:val="39"/>
    <w:unhideWhenUsed/>
    <w:rsid w:val="00734F99"/>
    <w:pPr>
      <w:ind w:left="658"/>
    </w:pPr>
  </w:style>
  <w:style w:type="character" w:styleId="Zstupntext">
    <w:name w:val="Placeholder Text"/>
    <w:basedOn w:val="Standardnpsmoodstavce"/>
    <w:uiPriority w:val="99"/>
    <w:semiHidden/>
    <w:rsid w:val="00732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27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9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anova\Desktop\Uprav&#233;%20materi&#225;ly%20pro%20rok%202023_2024\V&#253;zkum%20v%20o&#353;et&#345;ovatelstv&#237;\Absolventk&#225;%20pr&#225;ce_kompletn&#237;%20po&#382;adavky\Pokyny%20pro%20psan&#237;%20AP\star&#233;%20&#353;ablony%20do%20roku%202023\&#352;ablona_pruzku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2E0C-3528-4CE4-9EE2-E1CC46E0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Šablona_pruzkum</Template>
  <TotalTime>17</TotalTime>
  <Pages>21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</dc:creator>
  <cp:keywords/>
  <dc:description/>
  <cp:lastModifiedBy>Beranová</cp:lastModifiedBy>
  <cp:revision>5</cp:revision>
  <cp:lastPrinted>2015-12-18T12:31:00Z</cp:lastPrinted>
  <dcterms:created xsi:type="dcterms:W3CDTF">2023-06-23T06:55:00Z</dcterms:created>
  <dcterms:modified xsi:type="dcterms:W3CDTF">2023-06-23T07:12:00Z</dcterms:modified>
</cp:coreProperties>
</file>